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08" w:rsidRDefault="00231A08">
      <w:pPr>
        <w:rPr>
          <w:lang w:val="en-US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03"/>
        <w:gridCol w:w="6877"/>
      </w:tblGrid>
      <w:tr w:rsidR="00251DCB" w:rsidRPr="0082529D" w:rsidTr="00251DCB">
        <w:tc>
          <w:tcPr>
            <w:tcW w:w="2303" w:type="dxa"/>
          </w:tcPr>
          <w:p w:rsidR="00251DCB" w:rsidRPr="00010B41" w:rsidRDefault="00251DCB" w:rsidP="007468B3">
            <w:pPr>
              <w:tabs>
                <w:tab w:val="right" w:pos="2087"/>
              </w:tabs>
              <w:rPr>
                <w:b/>
                <w:color w:val="365F91" w:themeColor="accent1" w:themeShade="BF"/>
              </w:rPr>
            </w:pPr>
            <w:r w:rsidRPr="00994494">
              <w:rPr>
                <w:b/>
                <w:color w:val="365F91" w:themeColor="accent1" w:themeShade="BF"/>
                <w:lang w:val="en-GB"/>
              </w:rPr>
              <w:t>Organisation</w:t>
            </w:r>
            <w:r w:rsidR="007468B3">
              <w:rPr>
                <w:b/>
                <w:color w:val="365F91" w:themeColor="accent1" w:themeShade="BF"/>
                <w:lang w:val="en-GB"/>
              </w:rPr>
              <w:tab/>
            </w:r>
          </w:p>
        </w:tc>
        <w:sdt>
          <w:sdtPr>
            <w:rPr>
              <w:lang w:val="en-US"/>
            </w:rPr>
            <w:id w:val="1246840658"/>
            <w:placeholder>
              <w:docPart w:val="8C38CAFC8B9B43FD9CA890A86A52AA6B"/>
            </w:placeholder>
            <w:showingPlcHdr/>
            <w:text/>
          </w:sdtPr>
          <w:sdtEndPr/>
          <w:sdtContent>
            <w:tc>
              <w:tcPr>
                <w:tcW w:w="6877" w:type="dxa"/>
              </w:tcPr>
              <w:p w:rsidR="00251DCB" w:rsidRPr="008478B8" w:rsidRDefault="00251DCB" w:rsidP="008478B8">
                <w:pPr>
                  <w:rPr>
                    <w:lang w:val="en-GB"/>
                  </w:rPr>
                </w:pPr>
                <w:r>
                  <w:rPr>
                    <w:rStyle w:val="Tekstzastpczy"/>
                    <w:lang w:val="en-US"/>
                  </w:rPr>
                  <w:t>Insert name of the organisation</w:t>
                </w:r>
              </w:p>
            </w:tc>
          </w:sdtContent>
        </w:sdt>
      </w:tr>
      <w:tr w:rsidR="00251DCB" w:rsidRPr="008478B8" w:rsidTr="00251DCB">
        <w:tc>
          <w:tcPr>
            <w:tcW w:w="9180" w:type="dxa"/>
            <w:gridSpan w:val="2"/>
          </w:tcPr>
          <w:p w:rsidR="00251DCB" w:rsidRPr="00BD28B7" w:rsidRDefault="00251DCB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>Contact details</w:t>
            </w:r>
          </w:p>
        </w:tc>
      </w:tr>
      <w:tr w:rsidR="00251DCB" w:rsidRPr="008478B8" w:rsidTr="00251DCB">
        <w:tc>
          <w:tcPr>
            <w:tcW w:w="2303" w:type="dxa"/>
          </w:tcPr>
          <w:p w:rsidR="00251DCB" w:rsidRPr="00BD28B7" w:rsidRDefault="00251DCB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>First name &amp; surname</w:t>
            </w:r>
          </w:p>
        </w:tc>
        <w:sdt>
          <w:sdtPr>
            <w:rPr>
              <w:lang w:val="en-US"/>
            </w:rPr>
            <w:id w:val="-550688517"/>
            <w:placeholder>
              <w:docPart w:val="B2CC2C46E31C4E4BBE3284E544F0CCCB"/>
            </w:placeholder>
            <w:showingPlcHdr/>
            <w:text/>
          </w:sdtPr>
          <w:sdtEndPr/>
          <w:sdtContent>
            <w:tc>
              <w:tcPr>
                <w:tcW w:w="6877" w:type="dxa"/>
              </w:tcPr>
              <w:p w:rsidR="00251DCB" w:rsidRPr="008478B8" w:rsidRDefault="00251DCB" w:rsidP="008478B8">
                <w:pPr>
                  <w:rPr>
                    <w:lang w:val="en-GB"/>
                  </w:rPr>
                </w:pPr>
                <w:r>
                  <w:rPr>
                    <w:rStyle w:val="Tekstzastpczy"/>
                    <w:lang w:val="en-GB"/>
                  </w:rPr>
                  <w:t>Name and surname</w:t>
                </w:r>
              </w:p>
            </w:tc>
          </w:sdtContent>
        </w:sdt>
      </w:tr>
      <w:tr w:rsidR="00251DCB" w:rsidRPr="00DB02FD" w:rsidTr="00251DCB">
        <w:tc>
          <w:tcPr>
            <w:tcW w:w="2303" w:type="dxa"/>
          </w:tcPr>
          <w:p w:rsidR="00251DCB" w:rsidRPr="00BD28B7" w:rsidRDefault="00251DCB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>Phone</w:t>
            </w:r>
          </w:p>
        </w:tc>
        <w:sdt>
          <w:sdtPr>
            <w:rPr>
              <w:lang w:val="en-US"/>
            </w:rPr>
            <w:id w:val="2076314813"/>
            <w:placeholder>
              <w:docPart w:val="ED1F048D8D6447A0B57C96535723FB42"/>
            </w:placeholder>
            <w:text/>
          </w:sdtPr>
          <w:sdtEndPr/>
          <w:sdtContent>
            <w:tc>
              <w:tcPr>
                <w:tcW w:w="6877" w:type="dxa"/>
              </w:tcPr>
              <w:p w:rsidR="00251DCB" w:rsidRPr="00DB02FD" w:rsidRDefault="00251DCB" w:rsidP="001A4A1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+48…</w:t>
                </w:r>
              </w:p>
            </w:tc>
          </w:sdtContent>
        </w:sdt>
      </w:tr>
      <w:tr w:rsidR="00251DCB" w:rsidRPr="008478B8" w:rsidTr="00251DCB">
        <w:tc>
          <w:tcPr>
            <w:tcW w:w="2303" w:type="dxa"/>
          </w:tcPr>
          <w:p w:rsidR="00251DCB" w:rsidRPr="00BD28B7" w:rsidRDefault="00251DCB" w:rsidP="00981147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>Address</w:t>
            </w:r>
          </w:p>
        </w:tc>
        <w:sdt>
          <w:sdtPr>
            <w:rPr>
              <w:color w:val="808080"/>
              <w:lang w:val="en-US"/>
            </w:rPr>
            <w:id w:val="-1865900400"/>
            <w:placeholder>
              <w:docPart w:val="FEB4115BC2184528990A1D10A24AE4E5"/>
            </w:placeholder>
            <w:showingPlcHdr/>
            <w:text/>
          </w:sdtPr>
          <w:sdtEndPr/>
          <w:sdtContent>
            <w:tc>
              <w:tcPr>
                <w:tcW w:w="6877" w:type="dxa"/>
              </w:tcPr>
              <w:p w:rsidR="00251DCB" w:rsidRPr="008478B8" w:rsidRDefault="00251DCB" w:rsidP="008478B8">
                <w:pPr>
                  <w:rPr>
                    <w:lang w:val="en-GB"/>
                  </w:rPr>
                </w:pPr>
                <w:r>
                  <w:rPr>
                    <w:rStyle w:val="Tekstzastpczy"/>
                    <w:lang w:val="en-US"/>
                  </w:rPr>
                  <w:t>address</w:t>
                </w:r>
              </w:p>
            </w:tc>
          </w:sdtContent>
        </w:sdt>
      </w:tr>
      <w:tr w:rsidR="00251DCB" w:rsidRPr="008478B8" w:rsidTr="00251DCB">
        <w:tc>
          <w:tcPr>
            <w:tcW w:w="2303" w:type="dxa"/>
          </w:tcPr>
          <w:p w:rsidR="00251DCB" w:rsidRPr="00BD28B7" w:rsidRDefault="00251DCB" w:rsidP="00981147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>e-mail</w:t>
            </w:r>
          </w:p>
        </w:tc>
        <w:sdt>
          <w:sdtPr>
            <w:rPr>
              <w:lang w:val="en-US"/>
            </w:rPr>
            <w:id w:val="-1480060546"/>
            <w:placeholder>
              <w:docPart w:val="C6C020DFE9774ABABF2B03CF149D67CE"/>
            </w:placeholder>
            <w:showingPlcHdr/>
            <w:text/>
          </w:sdtPr>
          <w:sdtEndPr/>
          <w:sdtContent>
            <w:tc>
              <w:tcPr>
                <w:tcW w:w="6877" w:type="dxa"/>
              </w:tcPr>
              <w:p w:rsidR="00251DCB" w:rsidRPr="008478B8" w:rsidRDefault="00251DCB" w:rsidP="008478B8">
                <w:pPr>
                  <w:rPr>
                    <w:lang w:val="en-GB"/>
                  </w:rPr>
                </w:pPr>
                <w:r>
                  <w:rPr>
                    <w:rStyle w:val="Tekstzastpczy"/>
                    <w:lang w:val="en-GB"/>
                  </w:rPr>
                  <w:t>e-mail address</w:t>
                </w:r>
              </w:p>
            </w:tc>
          </w:sdtContent>
        </w:sdt>
      </w:tr>
    </w:tbl>
    <w:p w:rsidR="00291DE8" w:rsidRPr="008478B8" w:rsidRDefault="00291DE8">
      <w:pPr>
        <w:rPr>
          <w:lang w:val="en-GB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DB02FD" w:rsidRPr="00BD3712" w:rsidTr="001737DC">
        <w:trPr>
          <w:trHeight w:val="3991"/>
        </w:trPr>
        <w:tc>
          <w:tcPr>
            <w:tcW w:w="9262" w:type="dxa"/>
          </w:tcPr>
          <w:p w:rsidR="00DB02FD" w:rsidRPr="00BD28B7" w:rsidRDefault="00DB02FD">
            <w:pPr>
              <w:rPr>
                <w:b/>
                <w:color w:val="365F91" w:themeColor="accent1" w:themeShade="BF"/>
                <w:lang w:val="en-US"/>
              </w:rPr>
            </w:pPr>
            <w:r w:rsidRPr="00BD28B7">
              <w:rPr>
                <w:b/>
                <w:color w:val="365F91" w:themeColor="accent1" w:themeShade="BF"/>
                <w:lang w:val="en-US"/>
              </w:rPr>
              <w:t xml:space="preserve">Description of </w:t>
            </w:r>
            <w:r w:rsidR="002244CA">
              <w:rPr>
                <w:b/>
                <w:color w:val="365F91" w:themeColor="accent1" w:themeShade="BF"/>
                <w:lang w:val="en-US"/>
              </w:rPr>
              <w:t xml:space="preserve">your </w:t>
            </w:r>
            <w:r w:rsidRPr="00BD28B7">
              <w:rPr>
                <w:b/>
                <w:color w:val="365F91" w:themeColor="accent1" w:themeShade="BF"/>
                <w:lang w:val="en-US"/>
              </w:rPr>
              <w:t>Organization.</w:t>
            </w:r>
          </w:p>
          <w:p w:rsidR="00011C12" w:rsidRDefault="00BD3712">
            <w:pPr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US"/>
              </w:rPr>
              <w:t>Include</w:t>
            </w:r>
            <w:r w:rsidR="00DB02FD" w:rsidRPr="00EB09C5">
              <w:rPr>
                <w:b/>
                <w:color w:val="365F91" w:themeColor="accent1" w:themeShade="BF"/>
                <w:lang w:val="en-US"/>
              </w:rPr>
              <w:t xml:space="preserve"> your organization</w:t>
            </w:r>
            <w:r w:rsidR="002244CA">
              <w:rPr>
                <w:b/>
                <w:color w:val="365F91" w:themeColor="accent1" w:themeShade="BF"/>
                <w:lang w:val="en-US"/>
              </w:rPr>
              <w:t>’s</w:t>
            </w:r>
            <w:r w:rsidR="00DB02FD" w:rsidRPr="00EB09C5">
              <w:rPr>
                <w:b/>
                <w:color w:val="365F91" w:themeColor="accent1" w:themeShade="BF"/>
                <w:lang w:val="en-US"/>
              </w:rPr>
              <w:t xml:space="preserve"> expertise and Framework Programmes experience </w:t>
            </w:r>
            <w:r w:rsidR="002244CA">
              <w:rPr>
                <w:b/>
                <w:color w:val="365F91" w:themeColor="accent1" w:themeShade="BF"/>
                <w:lang w:val="en-US"/>
              </w:rPr>
              <w:t xml:space="preserve">you had </w:t>
            </w:r>
            <w:r w:rsidR="00DB02FD" w:rsidRPr="00EB09C5">
              <w:rPr>
                <w:b/>
                <w:color w:val="365F91" w:themeColor="accent1" w:themeShade="BF"/>
                <w:lang w:val="en-US"/>
              </w:rPr>
              <w:t>so far</w:t>
            </w:r>
          </w:p>
          <w:sdt>
            <w:sdtPr>
              <w:rPr>
                <w:lang w:val="en-US"/>
              </w:rPr>
              <w:id w:val="-1716585166"/>
              <w:placeholder>
                <w:docPart w:val="2C99F607D4A84C728D9A5AAFC5CD349C"/>
              </w:placeholder>
            </w:sdtPr>
            <w:sdtEndPr/>
            <w:sdtContent>
              <w:p w:rsidR="001737DC" w:rsidRPr="00AF29BC" w:rsidRDefault="009B319D" w:rsidP="001737DC">
                <w:pPr>
                  <w:shd w:val="clear" w:color="auto" w:fill="FBD4B4" w:themeFill="accent6" w:themeFillTint="66"/>
                  <w:spacing w:after="240"/>
                  <w:rPr>
                    <w:rFonts w:eastAsia="Times New Roman" w:cs="Times New Roman"/>
                  </w:rPr>
                </w:pPr>
                <w:r w:rsidRPr="00AF29BC">
                  <w:rPr>
                    <w:rFonts w:eastAsia="Times New Roman" w:cs="Times New Roman"/>
                  </w:rPr>
                  <w:t>M</w:t>
                </w:r>
                <w:r w:rsidR="00DF2870" w:rsidRPr="00AF29BC">
                  <w:rPr>
                    <w:rFonts w:eastAsia="Times New Roman" w:cs="Times New Roman"/>
                  </w:rPr>
                  <w:t>ax</w:t>
                </w:r>
                <w:r w:rsidRPr="00AF29BC">
                  <w:rPr>
                    <w:rFonts w:eastAsia="Times New Roman" w:cs="Times New Roman"/>
                  </w:rPr>
                  <w:t>.</w:t>
                </w:r>
                <w:r w:rsidR="00DF2870" w:rsidRPr="00AF29BC">
                  <w:rPr>
                    <w:rFonts w:eastAsia="Times New Roman" w:cs="Times New Roman"/>
                  </w:rPr>
                  <w:t xml:space="preserve"> 2000</w:t>
                </w:r>
                <w:r w:rsidRPr="00AF29BC">
                  <w:rPr>
                    <w:rFonts w:eastAsia="Times New Roman" w:cs="Times New Roman"/>
                  </w:rPr>
                  <w:t xml:space="preserve"> </w:t>
                </w:r>
                <w:proofErr w:type="spellStart"/>
                <w:r w:rsidR="00DF2870" w:rsidRPr="00AF29BC">
                  <w:rPr>
                    <w:rFonts w:eastAsia="Times New Roman" w:cs="Times New Roman"/>
                  </w:rPr>
                  <w:t>characters</w:t>
                </w:r>
                <w:proofErr w:type="spellEnd"/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 xml:space="preserve">Opis organizacji: 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podmiot ma osobowość prawną?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Jak długo dany podmiot istnieje na rynku?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 xml:space="preserve">Czy planowane jest składanie wniosku do H2020? W jakim temacie. 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podmiot brał udział w projektach europejskich lub krajowych? Proszę opisać.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podmiot brał udział w przygotowaniu wniosku do H2020? Opisz rolę (czy partner, czy koordynator)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 xml:space="preserve">Z jakimi podmiotami dany podmiot współpracuje (nauka, przemysł) Opisz przykłady współpracy. </w:t>
                </w:r>
              </w:p>
              <w:p w:rsidR="00DB02FD" w:rsidRPr="00190D7C" w:rsidRDefault="0082529D" w:rsidP="001737DC">
                <w:pPr>
                  <w:shd w:val="clear" w:color="auto" w:fill="FBD4B4" w:themeFill="accent6" w:themeFillTint="66"/>
                  <w:spacing w:after="240"/>
                  <w:rPr>
                    <w:rFonts w:eastAsia="Times New Roman" w:cs="Times New Roman"/>
                    <w:lang w:val="en-US"/>
                  </w:rPr>
                </w:pPr>
              </w:p>
            </w:sdtContent>
          </w:sdt>
          <w:p w:rsidR="000773BB" w:rsidRPr="00A37EFA" w:rsidRDefault="000773BB">
            <w:pPr>
              <w:rPr>
                <w:lang w:val="en-GB"/>
              </w:rPr>
            </w:pPr>
          </w:p>
          <w:p w:rsidR="006641EC" w:rsidRDefault="00093F91" w:rsidP="00A44FC7">
            <w:pPr>
              <w:tabs>
                <w:tab w:val="left" w:pos="3332"/>
              </w:tabs>
              <w:rPr>
                <w:b/>
                <w:color w:val="365F91" w:themeColor="accent1" w:themeShade="BF"/>
                <w:lang w:val="en-US"/>
              </w:rPr>
            </w:pPr>
            <w:r>
              <w:rPr>
                <w:b/>
                <w:color w:val="365F91" w:themeColor="accent1" w:themeShade="BF"/>
                <w:lang w:val="en-GB"/>
              </w:rPr>
              <w:t>Which</w:t>
            </w:r>
            <w:r>
              <w:rPr>
                <w:b/>
                <w:color w:val="365F91" w:themeColor="accent1" w:themeShade="BF"/>
                <w:lang w:val="en-US"/>
              </w:rPr>
              <w:t xml:space="preserve"> role in the project you would like to have</w:t>
            </w:r>
            <w:r w:rsidR="006641EC">
              <w:rPr>
                <w:b/>
                <w:color w:val="365F91" w:themeColor="accent1" w:themeShade="BF"/>
                <w:lang w:val="en-US"/>
              </w:rPr>
              <w:t>?</w:t>
            </w:r>
          </w:p>
          <w:p w:rsidR="00CD1FB3" w:rsidRPr="00093F91" w:rsidRDefault="0082529D" w:rsidP="00A44FC7">
            <w:pPr>
              <w:tabs>
                <w:tab w:val="left" w:pos="3332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-167727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3F91" w:rsidRPr="00093F91">
              <w:rPr>
                <w:lang w:val="en-US"/>
              </w:rPr>
              <w:t xml:space="preserve">Coordinator           </w:t>
            </w:r>
            <w:sdt>
              <w:sdtPr>
                <w:rPr>
                  <w:lang w:val="en-US"/>
                </w:rPr>
                <w:id w:val="-181648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3F91" w:rsidRPr="00093F91">
              <w:rPr>
                <w:lang w:val="en-US"/>
              </w:rPr>
              <w:t xml:space="preserve">Partner          </w:t>
            </w:r>
            <w:sdt>
              <w:sdtPr>
                <w:rPr>
                  <w:lang w:val="en-US"/>
                </w:rPr>
                <w:id w:val="-179782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3F91" w:rsidRPr="00093F91">
              <w:rPr>
                <w:lang w:val="en-US"/>
              </w:rPr>
              <w:t>Subcontractor</w:t>
            </w:r>
          </w:p>
          <w:p w:rsidR="00BD3712" w:rsidRDefault="00BD3712" w:rsidP="00BD3712">
            <w:pPr>
              <w:tabs>
                <w:tab w:val="left" w:pos="2001"/>
              </w:tabs>
              <w:jc w:val="both"/>
              <w:rPr>
                <w:lang w:val="en-US"/>
              </w:rPr>
            </w:pPr>
          </w:p>
          <w:p w:rsidR="00B13119" w:rsidRPr="00093F91" w:rsidRDefault="00BD3712" w:rsidP="00B13119">
            <w:pPr>
              <w:tabs>
                <w:tab w:val="left" w:pos="2001"/>
              </w:tabs>
              <w:jc w:val="both"/>
              <w:rPr>
                <w:color w:val="1F497D" w:themeColor="text2"/>
                <w:lang w:val="en-US"/>
              </w:rPr>
            </w:pPr>
            <w:r>
              <w:rPr>
                <w:b/>
                <w:color w:val="1F497D" w:themeColor="text2"/>
                <w:lang w:val="en-US"/>
              </w:rPr>
              <w:t>Horizon2020 ICT related</w:t>
            </w:r>
            <w:r w:rsidRPr="00BD3712">
              <w:rPr>
                <w:b/>
                <w:color w:val="1F497D" w:themeColor="text2"/>
                <w:lang w:val="en-US"/>
              </w:rPr>
              <w:t xml:space="preserve"> topics</w:t>
            </w:r>
            <w:r>
              <w:rPr>
                <w:b/>
                <w:color w:val="1F497D" w:themeColor="text2"/>
                <w:lang w:val="en-US"/>
              </w:rPr>
              <w:t xml:space="preserve"> </w:t>
            </w:r>
            <w:r w:rsidRPr="00BD3712">
              <w:rPr>
                <w:color w:val="1F497D" w:themeColor="text2"/>
                <w:lang w:val="en-US"/>
              </w:rPr>
              <w:t>(select the ones that are of interest to you)</w:t>
            </w:r>
          </w:p>
          <w:p w:rsidR="00B13119" w:rsidRPr="00B13119" w:rsidRDefault="00B13119" w:rsidP="00B13119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B13119" w:rsidRPr="00D914A7" w:rsidRDefault="00B13119" w:rsidP="00B13119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  <w:r w:rsidRPr="00093F91">
              <w:rPr>
                <w:b/>
                <w:lang w:val="en-US"/>
              </w:rPr>
              <w:t>Leadership in enabling and industrial technologies (LEIT)</w:t>
            </w:r>
            <w:r w:rsidR="00D914A7">
              <w:rPr>
                <w:b/>
                <w:lang w:val="en-US"/>
              </w:rPr>
              <w:t>-</w:t>
            </w:r>
            <w:r w:rsidR="00D914A7" w:rsidRPr="00D914A7">
              <w:rPr>
                <w:lang w:val="en-GB"/>
              </w:rPr>
              <w:t xml:space="preserve"> Information and Communication Technologies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-9926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48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Technologies for Digitising European Industry</w:t>
            </w:r>
          </w:p>
          <w:p w:rsidR="005D7783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000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HPC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89288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Big Data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7676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Cloud technologies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213008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Robotics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82101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5G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lastRenderedPageBreak/>
              <w:t xml:space="preserve">    </w:t>
            </w:r>
            <w:sdt>
              <w:sdtPr>
                <w:rPr>
                  <w:lang w:val="en-US"/>
                </w:rPr>
                <w:id w:val="214615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Next generation Internet</w:t>
            </w:r>
          </w:p>
          <w:p w:rsidR="00B13119" w:rsidRPr="005D7783" w:rsidRDefault="00B13119" w:rsidP="00B13119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899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 w:rsidRPr="005D7783">
              <w:rPr>
                <w:lang w:val="en-GB"/>
              </w:rPr>
              <w:t xml:space="preserve"> STARTS – The Arts stimulating innovation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32577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Fintech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11309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D7783">
              <w:rPr>
                <w:lang w:val="en-US"/>
              </w:rPr>
              <w:t>Cybersecurity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24626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Pre-Commercial Procurement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840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International Cooperation Actions</w:t>
            </w:r>
            <w:r w:rsidRPr="00093F91">
              <w:rPr>
                <w:b/>
                <w:lang w:val="en-US"/>
              </w:rPr>
              <w:t xml:space="preserve"> </w:t>
            </w:r>
          </w:p>
          <w:p w:rsidR="00B13119" w:rsidRPr="00093F91" w:rsidRDefault="00B13119" w:rsidP="00B13119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D914A7" w:rsidRPr="00D914A7" w:rsidRDefault="00D914A7" w:rsidP="00D914A7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LEIT-</w:t>
            </w:r>
            <w:r w:rsidRPr="00D914A7">
              <w:rPr>
                <w:lang w:val="en-GB"/>
              </w:rPr>
              <w:t xml:space="preserve"> </w:t>
            </w:r>
            <w:r w:rsidRPr="00D914A7">
              <w:rPr>
                <w:b/>
                <w:lang w:val="en-US"/>
              </w:rPr>
              <w:t>Nanotechnologies, Advanced Materials, Biotechnology and Advanced Manufacturing and</w:t>
            </w:r>
          </w:p>
          <w:p w:rsidR="00D914A7" w:rsidRPr="00D914A7" w:rsidRDefault="00D914A7" w:rsidP="00D914A7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  <w:r w:rsidRPr="00D914A7">
              <w:rPr>
                <w:b/>
                <w:lang w:val="en-US"/>
              </w:rPr>
              <w:t>Processing</w:t>
            </w:r>
          </w:p>
          <w:p w:rsidR="00D914A7" w:rsidRPr="00093F91" w:rsidRDefault="00D914A7" w:rsidP="00D914A7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D914A7" w:rsidRPr="00093F91" w:rsidRDefault="00D914A7" w:rsidP="00D914A7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-106416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Pr="00D914A7">
              <w:rPr>
                <w:lang w:val="en-GB"/>
              </w:rPr>
              <w:t xml:space="preserve"> Foundations for tomorrow's industry</w:t>
            </w:r>
          </w:p>
          <w:p w:rsidR="00D914A7" w:rsidRPr="00D914A7" w:rsidRDefault="00D914A7" w:rsidP="00D914A7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8418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14A7">
              <w:rPr>
                <w:lang w:val="en-GB"/>
              </w:rPr>
              <w:t xml:space="preserve"> Transforming European Industry</w:t>
            </w:r>
          </w:p>
          <w:p w:rsidR="00D914A7" w:rsidRDefault="00D914A7" w:rsidP="00D914A7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50600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14A7">
              <w:rPr>
                <w:lang w:val="en-GB"/>
              </w:rPr>
              <w:t xml:space="preserve"> Industrial sustainability</w:t>
            </w: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D914A7" w:rsidRPr="00093F91" w:rsidRDefault="00D914A7" w:rsidP="00D914A7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LEIT-Space</w:t>
            </w:r>
          </w:p>
          <w:p w:rsidR="00D914A7" w:rsidRPr="00093F91" w:rsidRDefault="00D914A7" w:rsidP="00D914A7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D914A7" w:rsidRPr="00093F91" w:rsidRDefault="00D914A7" w:rsidP="00D914A7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182954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Space</w:t>
            </w:r>
          </w:p>
          <w:p w:rsidR="00D914A7" w:rsidRPr="00D914A7" w:rsidRDefault="00D914A7" w:rsidP="00D914A7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17124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D914A7">
              <w:rPr>
                <w:lang w:val="en-GB"/>
              </w:rPr>
              <w:t xml:space="preserve"> EGNSS market uptake</w:t>
            </w:r>
          </w:p>
          <w:p w:rsidR="00D914A7" w:rsidRPr="006E24B4" w:rsidRDefault="00D914A7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</w:p>
          <w:p w:rsidR="00D914A7" w:rsidRPr="00093F91" w:rsidRDefault="00D914A7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 w:rsidRPr="00093F91">
              <w:rPr>
                <w:b/>
                <w:lang w:val="en-US"/>
              </w:rPr>
              <w:t>EXCELLENT SCIENCE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7974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Future and Emerging Technologies (FET)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89697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Research Infrastuctures: "e-infrastructures" (EINFRA)</w:t>
            </w: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5443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European Open Science Cloud </w:t>
            </w:r>
          </w:p>
          <w:p w:rsidR="00D914A7" w:rsidRPr="00093F91" w:rsidRDefault="00D914A7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1304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European </w:t>
            </w:r>
            <w:r>
              <w:rPr>
                <w:lang w:val="en-US"/>
              </w:rPr>
              <w:t>Data Infrastructure</w:t>
            </w:r>
          </w:p>
          <w:p w:rsidR="0067061D" w:rsidRDefault="0067061D" w:rsidP="0067061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67061D" w:rsidRPr="00093F91" w:rsidRDefault="0067061D" w:rsidP="0067061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European Innovation Council (EIC)</w:t>
            </w:r>
          </w:p>
          <w:p w:rsidR="0067061D" w:rsidRPr="00093F91" w:rsidRDefault="0067061D" w:rsidP="0067061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67061D" w:rsidRPr="00093F91" w:rsidRDefault="0067061D" w:rsidP="0067061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b/>
                <w:lang w:val="en-US"/>
              </w:rPr>
              <w:t xml:space="preserve">    </w:t>
            </w:r>
            <w:sdt>
              <w:sdtPr>
                <w:rPr>
                  <w:b/>
                  <w:lang w:val="en-US"/>
                </w:rPr>
                <w:id w:val="-4445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SME Instrument</w:t>
            </w:r>
          </w:p>
          <w:p w:rsidR="0067061D" w:rsidRPr="00093F91" w:rsidRDefault="0067061D" w:rsidP="0067061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6645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Fast Track to Innovation</w:t>
            </w:r>
            <w:r w:rsidRPr="00093F91">
              <w:rPr>
                <w:lang w:val="en-US"/>
              </w:rPr>
              <w:t>(</w:t>
            </w:r>
            <w:r>
              <w:rPr>
                <w:lang w:val="en-US"/>
              </w:rPr>
              <w:t>FTI</w:t>
            </w:r>
            <w:r w:rsidRPr="00093F91">
              <w:rPr>
                <w:lang w:val="en-US"/>
              </w:rPr>
              <w:t>)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r w:rsidRPr="00093F91">
              <w:rPr>
                <w:b/>
                <w:lang w:val="en-US"/>
              </w:rPr>
              <w:t>SOCIETAL CHALLENGES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67061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13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1 - </w:t>
            </w:r>
            <w:r w:rsidR="0067061D" w:rsidRPr="0067061D">
              <w:rPr>
                <w:lang w:val="en-GB"/>
              </w:rPr>
              <w:t>Better Health and care, economic growth and sustainable health systems</w:t>
            </w: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2992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1 - </w:t>
            </w:r>
            <w:r w:rsidR="0067061D" w:rsidRPr="0067061D">
              <w:rPr>
                <w:lang w:val="en-GB"/>
              </w:rPr>
              <w:t>Digital transformation in Health and Care</w:t>
            </w:r>
          </w:p>
          <w:p w:rsidR="0067061D" w:rsidRPr="0067061D" w:rsidRDefault="0067061D" w:rsidP="0067061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58621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1 - </w:t>
            </w:r>
            <w:r w:rsidRPr="0067061D">
              <w:rPr>
                <w:lang w:val="en-GB"/>
              </w:rPr>
              <w:t>Trusted digital solutions and Cybersecurity in Health and Care</w:t>
            </w:r>
          </w:p>
          <w:p w:rsidR="0067061D" w:rsidRPr="0067061D" w:rsidRDefault="0067061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77230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SC 2</w:t>
            </w:r>
            <w:r w:rsidRPr="00093F91">
              <w:rPr>
                <w:lang w:val="en-US"/>
              </w:rPr>
              <w:t xml:space="preserve"> - </w:t>
            </w:r>
            <w:r w:rsidRPr="0067061D">
              <w:rPr>
                <w:lang w:val="en-GB"/>
              </w:rPr>
              <w:t>Sustainable Food Security</w:t>
            </w:r>
          </w:p>
          <w:p w:rsidR="008F424D" w:rsidRPr="0067061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14523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2 - </w:t>
            </w:r>
            <w:r w:rsidR="0067061D" w:rsidRPr="0067061D">
              <w:rPr>
                <w:lang w:val="en-GB"/>
              </w:rPr>
              <w:t>Blue Growth</w:t>
            </w:r>
          </w:p>
          <w:p w:rsidR="0067061D" w:rsidRPr="0067061D" w:rsidRDefault="0067061D" w:rsidP="0067061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4987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SC 2</w:t>
            </w:r>
            <w:r w:rsidRPr="00093F91">
              <w:rPr>
                <w:lang w:val="en-US"/>
              </w:rPr>
              <w:t xml:space="preserve"> - </w:t>
            </w:r>
            <w:r w:rsidRPr="0067061D">
              <w:rPr>
                <w:lang w:val="en-GB"/>
              </w:rPr>
              <w:t>Rural Renaissance</w:t>
            </w:r>
          </w:p>
          <w:p w:rsidR="0067061D" w:rsidRPr="0067061D" w:rsidRDefault="0067061D" w:rsidP="0067061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11228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>SC 3</w:t>
            </w:r>
            <w:r w:rsidRPr="00093F91">
              <w:rPr>
                <w:lang w:val="en-US"/>
              </w:rPr>
              <w:t xml:space="preserve"> - </w:t>
            </w:r>
            <w:r w:rsidRPr="0067061D">
              <w:rPr>
                <w:lang w:val="en-GB"/>
              </w:rPr>
              <w:t>Building a low-carbon, climate resilient future: secure, clean and efficient energy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3474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SC 4 - Mobility for Growth</w:t>
            </w:r>
          </w:p>
          <w:p w:rsidR="008F424D" w:rsidRPr="0067061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74698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4 - </w:t>
            </w:r>
            <w:r w:rsidR="0067061D" w:rsidRPr="0067061D">
              <w:rPr>
                <w:lang w:val="en-GB"/>
              </w:rPr>
              <w:t>Digitising and Transforming European Industry and Services: Automated Road Transport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1975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>SC 4 - Green Vehicles</w:t>
            </w:r>
          </w:p>
          <w:p w:rsidR="0067061D" w:rsidRPr="0067061D" w:rsidRDefault="0067061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72598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SC 5 - </w:t>
            </w:r>
            <w:r w:rsidRPr="0067061D">
              <w:rPr>
                <w:lang w:val="en-GB"/>
              </w:rPr>
              <w:t>Greening the economy in line with the Sustainable Development Goals (SDGs)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26801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6 - </w:t>
            </w:r>
            <w:r w:rsidR="0067061D" w:rsidRPr="0067061D">
              <w:rPr>
                <w:lang w:val="en-GB"/>
              </w:rPr>
              <w:t>Migration</w:t>
            </w:r>
          </w:p>
          <w:p w:rsidR="008F424D" w:rsidRPr="0067061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2559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6 - </w:t>
            </w:r>
            <w:r w:rsidR="0067061D" w:rsidRPr="0067061D">
              <w:rPr>
                <w:lang w:val="en-GB"/>
              </w:rPr>
              <w:t xml:space="preserve">Socioeconomic and cultural transformations in the context of the fourth industrial </w:t>
            </w:r>
            <w:r w:rsidR="0067061D">
              <w:rPr>
                <w:lang w:val="en-GB"/>
              </w:rPr>
              <w:t xml:space="preserve">     </w:t>
            </w:r>
            <w:r w:rsidR="0067061D" w:rsidRPr="0067061D">
              <w:rPr>
                <w:lang w:val="en-GB"/>
              </w:rPr>
              <w:t>revolution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8218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6 - </w:t>
            </w:r>
            <w:r w:rsidR="0067061D" w:rsidRPr="0067061D">
              <w:rPr>
                <w:lang w:val="en-GB"/>
              </w:rPr>
              <w:t>Governance for the future</w:t>
            </w:r>
          </w:p>
          <w:p w:rsidR="008F424D" w:rsidRPr="0067061D" w:rsidRDefault="008F424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56213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7 - </w:t>
            </w:r>
            <w:r w:rsidR="0067061D" w:rsidRPr="0067061D">
              <w:rPr>
                <w:lang w:val="en-GB"/>
              </w:rPr>
              <w:t>Protecting the infrastructure of Europe and the people in the European smart cities</w:t>
            </w:r>
          </w:p>
          <w:p w:rsidR="008F424D" w:rsidRPr="00093F91" w:rsidRDefault="008F424D" w:rsidP="008F424D">
            <w:pPr>
              <w:tabs>
                <w:tab w:val="left" w:pos="2001"/>
              </w:tabs>
              <w:jc w:val="both"/>
              <w:rPr>
                <w:lang w:val="en-US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205751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7 - </w:t>
            </w:r>
            <w:r w:rsidR="0067061D" w:rsidRPr="0067061D">
              <w:rPr>
                <w:lang w:val="en-GB"/>
              </w:rPr>
              <w:t>Security</w:t>
            </w:r>
          </w:p>
          <w:p w:rsidR="008F424D" w:rsidRPr="0067061D" w:rsidRDefault="0067061D" w:rsidP="008F424D">
            <w:pPr>
              <w:tabs>
                <w:tab w:val="left" w:pos="2001"/>
              </w:tabs>
              <w:jc w:val="both"/>
              <w:rPr>
                <w:lang w:val="en-GB"/>
              </w:rPr>
            </w:pPr>
            <w:r w:rsidRPr="00093F91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783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F9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093F91">
              <w:rPr>
                <w:lang w:val="en-US"/>
              </w:rPr>
              <w:t xml:space="preserve">SC 7 - </w:t>
            </w:r>
            <w:r w:rsidRPr="0067061D">
              <w:rPr>
                <w:lang w:val="en-GB"/>
              </w:rPr>
              <w:t>Digital security</w:t>
            </w:r>
          </w:p>
          <w:p w:rsidR="0067061D" w:rsidRPr="00093F91" w:rsidRDefault="0067061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color w:val="1F497D" w:themeColor="text2"/>
                <w:lang w:val="en-US"/>
              </w:rPr>
            </w:pP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b/>
                <w:color w:val="1F497D" w:themeColor="text2"/>
                <w:u w:val="single"/>
                <w:lang w:val="en-US"/>
              </w:rPr>
            </w:pPr>
            <w:r w:rsidRPr="008F424D">
              <w:rPr>
                <w:b/>
                <w:color w:val="1F497D" w:themeColor="text2"/>
                <w:u w:val="single"/>
                <w:lang w:val="en-US"/>
              </w:rPr>
              <w:t>DECLARATION</w:t>
            </w:r>
            <w:r>
              <w:rPr>
                <w:b/>
                <w:color w:val="1F497D" w:themeColor="text2"/>
                <w:u w:val="single"/>
                <w:lang w:val="en-US"/>
              </w:rPr>
              <w:t>:</w:t>
            </w:r>
          </w:p>
          <w:p w:rsidR="008F424D" w:rsidRDefault="008F424D" w:rsidP="008F424D">
            <w:pPr>
              <w:tabs>
                <w:tab w:val="left" w:pos="2001"/>
              </w:tabs>
              <w:jc w:val="both"/>
              <w:rPr>
                <w:b/>
                <w:color w:val="1F497D" w:themeColor="text2"/>
                <w:u w:val="single"/>
                <w:lang w:val="en-US"/>
              </w:rPr>
            </w:pPr>
          </w:p>
          <w:p w:rsidR="008F424D" w:rsidRPr="008F424D" w:rsidRDefault="0082529D" w:rsidP="008F424D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  <w:sdt>
              <w:sdtPr>
                <w:rPr>
                  <w:b/>
                  <w:color w:val="1F497D" w:themeColor="text2"/>
                  <w:lang w:val="en-US"/>
                </w:rPr>
                <w:id w:val="-14751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>
                  <w:rPr>
                    <w:rFonts w:ascii="MS Gothic" w:eastAsia="MS Gothic" w:hAnsi="MS Gothic" w:hint="eastAsia"/>
                    <w:b/>
                    <w:color w:val="1F497D" w:themeColor="text2"/>
                    <w:lang w:val="en-US"/>
                  </w:rPr>
                  <w:t>☐</w:t>
                </w:r>
              </w:sdtContent>
            </w:sdt>
            <w:r w:rsidR="00093F91">
              <w:rPr>
                <w:b/>
                <w:color w:val="1F497D" w:themeColor="text2"/>
                <w:lang w:val="en-US"/>
              </w:rPr>
              <w:t xml:space="preserve">    </w:t>
            </w:r>
            <w:r w:rsidR="008F424D" w:rsidRPr="008F424D">
              <w:rPr>
                <w:b/>
                <w:color w:val="1F497D" w:themeColor="text2"/>
                <w:lang w:val="en-US"/>
              </w:rPr>
              <w:t>I intend to take part in the networking and information’s sessions and I intend to present (in form of a PowerPoint presentation, max 5 min.) my organization and project idea.</w:t>
            </w:r>
          </w:p>
          <w:p w:rsidR="00B13119" w:rsidRDefault="00B13119" w:rsidP="00BD3712">
            <w:pPr>
              <w:tabs>
                <w:tab w:val="left" w:pos="2001"/>
              </w:tabs>
              <w:jc w:val="both"/>
              <w:rPr>
                <w:b/>
                <w:lang w:val="en-US"/>
              </w:rPr>
            </w:pPr>
          </w:p>
          <w:p w:rsidR="008F424D" w:rsidRPr="008F424D" w:rsidRDefault="0082529D" w:rsidP="00BD3712">
            <w:pPr>
              <w:tabs>
                <w:tab w:val="left" w:pos="2001"/>
              </w:tabs>
              <w:jc w:val="both"/>
              <w:rPr>
                <w:b/>
                <w:color w:val="1F497D" w:themeColor="text2"/>
                <w:lang w:val="en-US"/>
              </w:rPr>
            </w:pPr>
            <w:sdt>
              <w:sdtPr>
                <w:rPr>
                  <w:b/>
                  <w:color w:val="1F497D" w:themeColor="text2"/>
                  <w:lang w:val="en-US"/>
                </w:rPr>
                <w:id w:val="-18277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F91">
                  <w:rPr>
                    <w:rFonts w:ascii="MS Gothic" w:eastAsia="MS Gothic" w:hAnsi="MS Gothic" w:hint="eastAsia"/>
                    <w:b/>
                    <w:color w:val="1F497D" w:themeColor="text2"/>
                    <w:lang w:val="en-US"/>
                  </w:rPr>
                  <w:t>☐</w:t>
                </w:r>
              </w:sdtContent>
            </w:sdt>
            <w:r w:rsidR="00093F91">
              <w:rPr>
                <w:b/>
                <w:color w:val="1F497D" w:themeColor="text2"/>
                <w:lang w:val="en-US"/>
              </w:rPr>
              <w:t xml:space="preserve">    </w:t>
            </w:r>
            <w:r w:rsidR="008F424D" w:rsidRPr="008F424D">
              <w:rPr>
                <w:b/>
                <w:color w:val="1F497D" w:themeColor="text2"/>
                <w:lang w:val="en-US"/>
              </w:rPr>
              <w:t>I would like to take part in brokerage event with pre-arranged Face2Face meetings organized by the Idealist2018 project.</w:t>
            </w:r>
          </w:p>
          <w:p w:rsidR="008F424D" w:rsidRDefault="008F424D" w:rsidP="00BD3712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</w:p>
          <w:p w:rsidR="008D4122" w:rsidRDefault="008D4122" w:rsidP="00BD3712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</w:p>
          <w:p w:rsidR="008D4122" w:rsidRDefault="008D4122" w:rsidP="00BD3712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</w:p>
          <w:p w:rsidR="00801643" w:rsidRDefault="008F424D" w:rsidP="00BD3712">
            <w:pPr>
              <w:tabs>
                <w:tab w:val="left" w:pos="2001"/>
              </w:tabs>
              <w:jc w:val="both"/>
              <w:rPr>
                <w:b/>
                <w:color w:val="1F497D" w:themeColor="text2"/>
                <w:lang w:val="en-GB"/>
              </w:rPr>
            </w:pPr>
            <w:r w:rsidRPr="008F424D">
              <w:rPr>
                <w:b/>
                <w:color w:val="1F497D" w:themeColor="text2"/>
                <w:lang w:val="en-GB"/>
              </w:rPr>
              <w:t>The proposed project idea to be presented during the networking sessions</w:t>
            </w:r>
            <w:r w:rsidR="00801643">
              <w:rPr>
                <w:b/>
                <w:color w:val="1F497D" w:themeColor="text2"/>
                <w:lang w:val="en-GB"/>
              </w:rPr>
              <w:t xml:space="preserve"> (in form short </w:t>
            </w:r>
            <w:r w:rsidR="00801643" w:rsidRPr="00801643">
              <w:rPr>
                <w:b/>
                <w:color w:val="1F497D" w:themeColor="text2"/>
                <w:lang w:val="en-GB"/>
              </w:rPr>
              <w:t>PowerPoint</w:t>
            </w:r>
            <w:r w:rsidR="00801643">
              <w:rPr>
                <w:b/>
                <w:color w:val="1F497D" w:themeColor="text2"/>
                <w:lang w:val="en-GB"/>
              </w:rPr>
              <w:t xml:space="preserve"> presentation) or discussed during F2F meetings organised by </w:t>
            </w:r>
            <w:r w:rsidR="00801643" w:rsidRPr="00801643">
              <w:rPr>
                <w:b/>
                <w:color w:val="1F497D" w:themeColor="text2"/>
                <w:lang w:val="en-GB"/>
              </w:rPr>
              <w:t>Ideal-ist</w:t>
            </w:r>
            <w:r w:rsidR="00801643">
              <w:rPr>
                <w:b/>
                <w:color w:val="1F497D" w:themeColor="text2"/>
                <w:lang w:val="en-GB"/>
              </w:rPr>
              <w:t xml:space="preserve"> project and</w:t>
            </w:r>
            <w:r w:rsidR="00801643" w:rsidRPr="00801643">
              <w:rPr>
                <w:b/>
                <w:color w:val="1F497D" w:themeColor="text2"/>
                <w:lang w:val="en-GB"/>
              </w:rPr>
              <w:t xml:space="preserve"> the network of National Contact Points for ICT research, in cooperation with the Enterprise Europe Network</w:t>
            </w:r>
            <w:r w:rsidR="00801643">
              <w:rPr>
                <w:b/>
                <w:color w:val="1F497D" w:themeColor="text2"/>
                <w:lang w:val="en-GB"/>
              </w:rPr>
              <w:t>:</w:t>
            </w:r>
          </w:p>
          <w:p w:rsidR="00AF29BC" w:rsidRPr="00FA12AF" w:rsidRDefault="00AF29BC" w:rsidP="00BD3712">
            <w:pPr>
              <w:tabs>
                <w:tab w:val="left" w:pos="2001"/>
              </w:tabs>
              <w:jc w:val="both"/>
              <w:rPr>
                <w:lang w:val="en-GB"/>
              </w:rPr>
            </w:pPr>
          </w:p>
          <w:p w:rsidR="008F424D" w:rsidRDefault="008F424D" w:rsidP="00BD3712">
            <w:pPr>
              <w:tabs>
                <w:tab w:val="left" w:pos="2001"/>
              </w:tabs>
              <w:jc w:val="both"/>
              <w:rPr>
                <w:color w:val="1F497D" w:themeColor="text2"/>
                <w:lang w:val="en-GB"/>
              </w:rPr>
            </w:pPr>
            <w:r w:rsidRPr="008F424D">
              <w:rPr>
                <w:b/>
                <w:color w:val="1F497D" w:themeColor="text2"/>
                <w:lang w:val="en-GB"/>
              </w:rPr>
              <w:t xml:space="preserve">Describe your project idea and explain its objectives. </w:t>
            </w:r>
            <w:r w:rsidRPr="008F424D">
              <w:rPr>
                <w:color w:val="1F497D" w:themeColor="text2"/>
                <w:lang w:val="en-GB"/>
              </w:rPr>
              <w:t>Please note, that this project description will be only available for ICT team of the National Contact Point for Research Programmes of the EU</w:t>
            </w:r>
            <w:r w:rsidR="00093F91">
              <w:rPr>
                <w:color w:val="1F497D" w:themeColor="text2"/>
                <w:lang w:val="en-GB"/>
              </w:rPr>
              <w:t xml:space="preserve"> </w:t>
            </w:r>
            <w:r w:rsidRPr="008F424D">
              <w:rPr>
                <w:color w:val="1F497D" w:themeColor="text2"/>
                <w:lang w:val="en-GB"/>
              </w:rPr>
              <w:t>(Krajowy Punkt Kontaktowy Programów Badawczych UE) for selection purpose.</w:t>
            </w:r>
          </w:p>
          <w:p w:rsidR="008D4122" w:rsidRDefault="008D4122" w:rsidP="00BD3712">
            <w:pPr>
              <w:tabs>
                <w:tab w:val="left" w:pos="2001"/>
              </w:tabs>
              <w:jc w:val="both"/>
              <w:rPr>
                <w:color w:val="1F497D" w:themeColor="text2"/>
                <w:lang w:val="en-GB"/>
              </w:rPr>
            </w:pPr>
          </w:p>
          <w:sdt>
            <w:sdtPr>
              <w:rPr>
                <w:shd w:val="clear" w:color="auto" w:fill="FBD4B4" w:themeFill="accent6" w:themeFillTint="66"/>
                <w:lang w:val="en-US"/>
              </w:rPr>
              <w:id w:val="-191998191"/>
            </w:sdtPr>
            <w:sdtEndPr/>
            <w:sdtContent>
              <w:p w:rsidR="001737DC" w:rsidRPr="00AF29BC" w:rsidRDefault="008F424D" w:rsidP="001737DC">
                <w:pPr>
                  <w:shd w:val="clear" w:color="auto" w:fill="FBD4B4" w:themeFill="accent6" w:themeFillTint="66"/>
                  <w:spacing w:after="240"/>
                  <w:rPr>
                    <w:rFonts w:eastAsia="Times New Roman" w:cs="Times New Roman"/>
                    <w:shd w:val="clear" w:color="auto" w:fill="FBD4B4" w:themeFill="accent6" w:themeFillTint="66"/>
                  </w:rPr>
                </w:pPr>
                <w:r w:rsidRPr="00AF29BC">
                  <w:rPr>
                    <w:rFonts w:eastAsia="Times New Roman" w:cs="Times New Roman"/>
                    <w:shd w:val="clear" w:color="auto" w:fill="FBD4B4" w:themeFill="accent6" w:themeFillTint="66"/>
                  </w:rPr>
                  <w:t xml:space="preserve">Max. 2000 </w:t>
                </w:r>
                <w:proofErr w:type="spellStart"/>
                <w:r w:rsidRPr="00AF29BC">
                  <w:rPr>
                    <w:rFonts w:eastAsia="Times New Roman" w:cs="Times New Roman"/>
                    <w:shd w:val="clear" w:color="auto" w:fill="FBD4B4" w:themeFill="accent6" w:themeFillTint="66"/>
                  </w:rPr>
                  <w:t>characters</w:t>
                </w:r>
                <w:proofErr w:type="spellEnd"/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 xml:space="preserve">Opis pomysłu projektowego: 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pomysł wpisuje się w obszar ICT w programie Horyzont 2020, czy raczej kwalifikuje się do środków krajowych?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pomysł jest innowacyjny w skali europejskiej?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pomysł wniesie coś do europejskiej wartości dodanej w danej dziedzinie?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jest sprecyzowana grupa odbiorców danej technologii?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dany pomysł będzie realizowany w międzynarodowym konsorcjum?</w:t>
                </w:r>
              </w:p>
              <w:p w:rsidR="001737DC" w:rsidRPr="001737DC" w:rsidRDefault="001737DC" w:rsidP="001737DC">
                <w:pPr>
                  <w:shd w:val="clear" w:color="auto" w:fill="FBD4B4" w:themeFill="accent6" w:themeFillTint="66"/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</w:pP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>•</w:t>
                </w:r>
                <w:r w:rsidRPr="001737DC">
                  <w:rPr>
                    <w:rFonts w:ascii="Calibri" w:eastAsia="Calibri" w:hAnsi="Calibri" w:cs="Times New Roman"/>
                    <w:i/>
                    <w:color w:val="1F497D" w:themeColor="dark2"/>
                    <w:lang w:eastAsia="en-US"/>
                  </w:rPr>
                  <w:tab/>
                  <w:t>Czy opisany pomysł projektowy jest konkretny i zrozumiały?</w:t>
                </w:r>
              </w:p>
              <w:p w:rsidR="001737DC" w:rsidRPr="00513A94" w:rsidRDefault="001737DC" w:rsidP="001737DC">
                <w:pPr>
                  <w:shd w:val="clear" w:color="auto" w:fill="FBD4B4" w:themeFill="accent6" w:themeFillTint="66"/>
                  <w:spacing w:after="240"/>
                  <w:rPr>
                    <w:rFonts w:eastAsia="Times New Roman" w:cs="Times New Roman"/>
                  </w:rPr>
                </w:pPr>
              </w:p>
              <w:p w:rsidR="008F424D" w:rsidRDefault="0082529D" w:rsidP="001737DC">
                <w:pPr>
                  <w:shd w:val="clear" w:color="auto" w:fill="FBD4B4" w:themeFill="accent6" w:themeFillTint="66"/>
                  <w:spacing w:after="240"/>
                  <w:rPr>
                    <w:lang w:val="en-US"/>
                  </w:rPr>
                </w:pPr>
              </w:p>
            </w:sdtContent>
          </w:sdt>
          <w:p w:rsidR="008F424D" w:rsidRPr="008F424D" w:rsidRDefault="008F424D" w:rsidP="00BD3712">
            <w:pPr>
              <w:tabs>
                <w:tab w:val="left" w:pos="2001"/>
              </w:tabs>
              <w:jc w:val="both"/>
              <w:rPr>
                <w:b/>
                <w:lang w:val="en-GB"/>
              </w:rPr>
            </w:pPr>
          </w:p>
        </w:tc>
      </w:tr>
    </w:tbl>
    <w:p w:rsidR="004E54EB" w:rsidRPr="009B319D" w:rsidRDefault="004E54EB">
      <w:pPr>
        <w:rPr>
          <w:lang w:val="en-US"/>
        </w:rPr>
      </w:pPr>
    </w:p>
    <w:sectPr w:rsidR="004E54EB" w:rsidRPr="009B319D" w:rsidSect="001737DC">
      <w:headerReference w:type="first" r:id="rId9"/>
      <w:pgSz w:w="11906" w:h="16838"/>
      <w:pgMar w:top="851" w:right="1418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D4" w:rsidRDefault="00B71ED4" w:rsidP="00CE4229">
      <w:pPr>
        <w:spacing w:after="0" w:line="240" w:lineRule="auto"/>
      </w:pPr>
      <w:r>
        <w:separator/>
      </w:r>
    </w:p>
  </w:endnote>
  <w:endnote w:type="continuationSeparator" w:id="0">
    <w:p w:rsidR="00B71ED4" w:rsidRDefault="00B71ED4" w:rsidP="00CE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D4" w:rsidRDefault="00B71ED4" w:rsidP="00CE4229">
      <w:pPr>
        <w:spacing w:after="0" w:line="240" w:lineRule="auto"/>
      </w:pPr>
      <w:r>
        <w:separator/>
      </w:r>
    </w:p>
  </w:footnote>
  <w:footnote w:type="continuationSeparator" w:id="0">
    <w:p w:rsidR="00B71ED4" w:rsidRDefault="00B71ED4" w:rsidP="00CE4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F9" w:rsidRDefault="0082529D">
    <w:r>
      <w:rPr>
        <w:noProof/>
      </w:rPr>
      <w:drawing>
        <wp:anchor distT="0" distB="0" distL="114300" distR="114300" simplePos="0" relativeHeight="251659264" behindDoc="0" locked="0" layoutInCell="1" allowOverlap="1" wp14:anchorId="565971F8" wp14:editId="40762CA8">
          <wp:simplePos x="0" y="0"/>
          <wp:positionH relativeFrom="column">
            <wp:posOffset>-783590</wp:posOffset>
          </wp:positionH>
          <wp:positionV relativeFrom="paragraph">
            <wp:posOffset>-297815</wp:posOffset>
          </wp:positionV>
          <wp:extent cx="7562850" cy="1637665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7F9" w:rsidRDefault="001217F9"/>
  <w:p w:rsidR="001217F9" w:rsidRDefault="001217F9"/>
  <w:p w:rsidR="001217F9" w:rsidRDefault="001217F9"/>
  <w:tbl>
    <w:tblPr>
      <w:tblStyle w:val="Tabela-Siatka"/>
      <w:tblW w:w="11005" w:type="dxa"/>
      <w:tblInd w:w="-1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9"/>
      <w:gridCol w:w="5386"/>
    </w:tblGrid>
    <w:tr w:rsidR="00251DCB" w:rsidRPr="0082529D" w:rsidTr="00251DCB">
      <w:trPr>
        <w:trHeight w:val="20"/>
      </w:trPr>
      <w:tc>
        <w:tcPr>
          <w:tcW w:w="5619" w:type="dxa"/>
        </w:tcPr>
        <w:p w:rsidR="007468B3" w:rsidRDefault="007468B3" w:rsidP="00251DCB">
          <w:pPr>
            <w:jc w:val="center"/>
            <w:rPr>
              <w:b/>
              <w:sz w:val="32"/>
              <w:lang w:val="en-GB"/>
            </w:rPr>
          </w:pPr>
          <w:r w:rsidRPr="007468B3">
            <w:rPr>
              <w:b/>
              <w:sz w:val="32"/>
              <w:lang w:val="en-GB"/>
            </w:rPr>
            <w:t xml:space="preserve">ICT </w:t>
          </w:r>
          <w:r w:rsidR="00AF29BC">
            <w:rPr>
              <w:b/>
              <w:sz w:val="32"/>
              <w:lang w:val="en-GB"/>
            </w:rPr>
            <w:t>Proposers’ Day 2019</w:t>
          </w:r>
          <w:r w:rsidRPr="007468B3">
            <w:rPr>
              <w:b/>
              <w:sz w:val="32"/>
              <w:lang w:val="en-GB"/>
            </w:rPr>
            <w:t xml:space="preserve"> </w:t>
          </w:r>
        </w:p>
        <w:p w:rsidR="00251DCB" w:rsidRPr="00251DCB" w:rsidRDefault="00AF29BC" w:rsidP="00251DCB">
          <w:pPr>
            <w:jc w:val="center"/>
            <w:rPr>
              <w:b/>
              <w:sz w:val="32"/>
              <w:lang w:val="en-GB"/>
            </w:rPr>
          </w:pPr>
          <w:r>
            <w:rPr>
              <w:b/>
              <w:sz w:val="32"/>
              <w:lang w:val="en-GB"/>
            </w:rPr>
            <w:t>HELSINKI, 19-20</w:t>
          </w:r>
          <w:r w:rsidR="00251DCB" w:rsidRPr="00251DCB">
            <w:rPr>
              <w:b/>
              <w:sz w:val="32"/>
              <w:lang w:val="en-GB"/>
            </w:rPr>
            <w:t xml:space="preserve"> </w:t>
          </w:r>
          <w:r>
            <w:rPr>
              <w:b/>
              <w:sz w:val="32"/>
              <w:lang w:val="en-GB"/>
            </w:rPr>
            <w:t>September 2019</w:t>
          </w:r>
        </w:p>
        <w:p w:rsidR="00251DCB" w:rsidRPr="00251DCB" w:rsidRDefault="00251DCB" w:rsidP="00251DCB">
          <w:pPr>
            <w:jc w:val="center"/>
            <w:rPr>
              <w:b/>
              <w:sz w:val="32"/>
              <w:lang w:val="en-GB"/>
            </w:rPr>
          </w:pPr>
        </w:p>
        <w:p w:rsidR="00251DCB" w:rsidRPr="00251DCB" w:rsidRDefault="00251DCB" w:rsidP="00251DCB">
          <w:pPr>
            <w:jc w:val="center"/>
            <w:rPr>
              <w:b/>
              <w:sz w:val="32"/>
              <w:lang w:val="en-GB"/>
            </w:rPr>
          </w:pPr>
          <w:r w:rsidRPr="00251DCB">
            <w:rPr>
              <w:b/>
              <w:sz w:val="32"/>
              <w:lang w:val="en-GB"/>
            </w:rPr>
            <w:t>Expression of Interest (POLAND)</w:t>
          </w:r>
        </w:p>
        <w:p w:rsidR="00251DCB" w:rsidRPr="00011C12" w:rsidRDefault="00251DCB" w:rsidP="00251DCB">
          <w:pPr>
            <w:spacing w:after="120"/>
            <w:jc w:val="center"/>
            <w:rPr>
              <w:b/>
              <w:sz w:val="24"/>
              <w:lang w:val="en-GB"/>
            </w:rPr>
          </w:pPr>
          <w:r w:rsidRPr="00251DCB">
            <w:rPr>
              <w:b/>
              <w:sz w:val="32"/>
              <w:lang w:val="en-GB"/>
            </w:rPr>
            <w:t>Travel only</w:t>
          </w:r>
        </w:p>
      </w:tc>
      <w:tc>
        <w:tcPr>
          <w:tcW w:w="5386" w:type="dxa"/>
        </w:tcPr>
        <w:p w:rsidR="00251DCB" w:rsidRPr="00256F7A" w:rsidRDefault="00251DCB" w:rsidP="00251DCB">
          <w:pPr>
            <w:pStyle w:val="Nagwek"/>
            <w:jc w:val="right"/>
            <w:rPr>
              <w:b/>
              <w:sz w:val="44"/>
              <w:szCs w:val="44"/>
              <w:lang w:val="en-US"/>
            </w:rPr>
          </w:pPr>
        </w:p>
      </w:tc>
    </w:tr>
  </w:tbl>
  <w:p w:rsidR="001159C6" w:rsidRPr="00FA12AF" w:rsidRDefault="001159C6" w:rsidP="001159C6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EB5"/>
    <w:multiLevelType w:val="multilevel"/>
    <w:tmpl w:val="9EAA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135ED"/>
    <w:multiLevelType w:val="hybridMultilevel"/>
    <w:tmpl w:val="4494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7058"/>
    <w:multiLevelType w:val="multilevel"/>
    <w:tmpl w:val="3F5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C079B"/>
    <w:multiLevelType w:val="multilevel"/>
    <w:tmpl w:val="D39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34C1D"/>
    <w:multiLevelType w:val="hybridMultilevel"/>
    <w:tmpl w:val="7FB24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42B8"/>
    <w:multiLevelType w:val="multilevel"/>
    <w:tmpl w:val="BAC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74AF6"/>
    <w:multiLevelType w:val="hybridMultilevel"/>
    <w:tmpl w:val="023AC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66661"/>
    <w:multiLevelType w:val="multilevel"/>
    <w:tmpl w:val="C642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853AB"/>
    <w:multiLevelType w:val="multilevel"/>
    <w:tmpl w:val="F8D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K2V6NZ2PLp7xqLB4wKOkaH2FpZ8=" w:salt="oyOaJBIV+2d8XINfQzSK+w==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4"/>
    <w:rsid w:val="00001C80"/>
    <w:rsid w:val="00010B41"/>
    <w:rsid w:val="00011C12"/>
    <w:rsid w:val="00020F81"/>
    <w:rsid w:val="00034588"/>
    <w:rsid w:val="00045A48"/>
    <w:rsid w:val="00075A4C"/>
    <w:rsid w:val="000773BB"/>
    <w:rsid w:val="00093F91"/>
    <w:rsid w:val="000D349C"/>
    <w:rsid w:val="000E4987"/>
    <w:rsid w:val="000F429B"/>
    <w:rsid w:val="001159C6"/>
    <w:rsid w:val="001217F9"/>
    <w:rsid w:val="00122F43"/>
    <w:rsid w:val="00152F6A"/>
    <w:rsid w:val="001737DC"/>
    <w:rsid w:val="00190D7C"/>
    <w:rsid w:val="001A4A1F"/>
    <w:rsid w:val="001B6C71"/>
    <w:rsid w:val="001D7612"/>
    <w:rsid w:val="001E3184"/>
    <w:rsid w:val="00202F6D"/>
    <w:rsid w:val="00215860"/>
    <w:rsid w:val="002244CA"/>
    <w:rsid w:val="00231A08"/>
    <w:rsid w:val="00251DCB"/>
    <w:rsid w:val="00256F7A"/>
    <w:rsid w:val="002667F8"/>
    <w:rsid w:val="00291DE8"/>
    <w:rsid w:val="002A69EE"/>
    <w:rsid w:val="002F68A0"/>
    <w:rsid w:val="00313954"/>
    <w:rsid w:val="00355DAD"/>
    <w:rsid w:val="003571B7"/>
    <w:rsid w:val="00366ED8"/>
    <w:rsid w:val="003708EB"/>
    <w:rsid w:val="00387F1C"/>
    <w:rsid w:val="003B016B"/>
    <w:rsid w:val="003B7167"/>
    <w:rsid w:val="003C5652"/>
    <w:rsid w:val="00400B96"/>
    <w:rsid w:val="00491A8E"/>
    <w:rsid w:val="004D2DEE"/>
    <w:rsid w:val="004E54EB"/>
    <w:rsid w:val="004F17A2"/>
    <w:rsid w:val="005367D4"/>
    <w:rsid w:val="005D6EDD"/>
    <w:rsid w:val="005D7783"/>
    <w:rsid w:val="006012BF"/>
    <w:rsid w:val="00656482"/>
    <w:rsid w:val="0066403E"/>
    <w:rsid w:val="006641EC"/>
    <w:rsid w:val="0067061D"/>
    <w:rsid w:val="00687D13"/>
    <w:rsid w:val="006A3B41"/>
    <w:rsid w:val="006C4111"/>
    <w:rsid w:val="006E068F"/>
    <w:rsid w:val="006E24B4"/>
    <w:rsid w:val="006F15C8"/>
    <w:rsid w:val="007468B3"/>
    <w:rsid w:val="00751443"/>
    <w:rsid w:val="0078352C"/>
    <w:rsid w:val="007923D3"/>
    <w:rsid w:val="00801643"/>
    <w:rsid w:val="00804B74"/>
    <w:rsid w:val="0082529D"/>
    <w:rsid w:val="008478B8"/>
    <w:rsid w:val="008D4122"/>
    <w:rsid w:val="008F424D"/>
    <w:rsid w:val="00936128"/>
    <w:rsid w:val="00994494"/>
    <w:rsid w:val="009A40E3"/>
    <w:rsid w:val="009A473D"/>
    <w:rsid w:val="009B319D"/>
    <w:rsid w:val="009B3600"/>
    <w:rsid w:val="009E749D"/>
    <w:rsid w:val="009F0113"/>
    <w:rsid w:val="00A31AC5"/>
    <w:rsid w:val="00A37EFA"/>
    <w:rsid w:val="00A44FC7"/>
    <w:rsid w:val="00A57AC3"/>
    <w:rsid w:val="00A65049"/>
    <w:rsid w:val="00A80BC7"/>
    <w:rsid w:val="00AA0C68"/>
    <w:rsid w:val="00AA1961"/>
    <w:rsid w:val="00AF29BC"/>
    <w:rsid w:val="00B04E1E"/>
    <w:rsid w:val="00B13119"/>
    <w:rsid w:val="00B647AE"/>
    <w:rsid w:val="00B71ED4"/>
    <w:rsid w:val="00BD28B7"/>
    <w:rsid w:val="00BD3712"/>
    <w:rsid w:val="00C04007"/>
    <w:rsid w:val="00C24E70"/>
    <w:rsid w:val="00C32F7E"/>
    <w:rsid w:val="00C70A08"/>
    <w:rsid w:val="00C7385A"/>
    <w:rsid w:val="00CD1FB3"/>
    <w:rsid w:val="00CE4229"/>
    <w:rsid w:val="00D052C0"/>
    <w:rsid w:val="00D06E59"/>
    <w:rsid w:val="00D2200B"/>
    <w:rsid w:val="00D24E46"/>
    <w:rsid w:val="00D70517"/>
    <w:rsid w:val="00D8330B"/>
    <w:rsid w:val="00D914A7"/>
    <w:rsid w:val="00DB02FD"/>
    <w:rsid w:val="00DE3F0A"/>
    <w:rsid w:val="00DF2870"/>
    <w:rsid w:val="00E3100A"/>
    <w:rsid w:val="00E41BC3"/>
    <w:rsid w:val="00E83001"/>
    <w:rsid w:val="00E903BD"/>
    <w:rsid w:val="00EB09C5"/>
    <w:rsid w:val="00EF025D"/>
    <w:rsid w:val="00FA12AF"/>
    <w:rsid w:val="00FA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29"/>
  </w:style>
  <w:style w:type="paragraph" w:styleId="Stopka">
    <w:name w:val="footer"/>
    <w:basedOn w:val="Normalny"/>
    <w:link w:val="StopkaZnak"/>
    <w:uiPriority w:val="99"/>
    <w:unhideWhenUsed/>
    <w:rsid w:val="00CE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29"/>
  </w:style>
  <w:style w:type="character" w:styleId="Hipercze">
    <w:name w:val="Hyperlink"/>
    <w:basedOn w:val="Domylnaczcionkaakapitu"/>
    <w:uiPriority w:val="99"/>
    <w:unhideWhenUsed/>
    <w:rsid w:val="00291D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02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F0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29"/>
  </w:style>
  <w:style w:type="paragraph" w:styleId="Stopka">
    <w:name w:val="footer"/>
    <w:basedOn w:val="Normalny"/>
    <w:link w:val="StopkaZnak"/>
    <w:uiPriority w:val="99"/>
    <w:unhideWhenUsed/>
    <w:rsid w:val="00CE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29"/>
  </w:style>
  <w:style w:type="character" w:styleId="Hipercze">
    <w:name w:val="Hyperlink"/>
    <w:basedOn w:val="Domylnaczcionkaakapitu"/>
    <w:uiPriority w:val="99"/>
    <w:unhideWhenUsed/>
    <w:rsid w:val="00291D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9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02F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3F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3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0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PK\Events\2015\20151020-22_ICT_2015\form\ICT_Event2015_Participant_Fro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9F607D4A84C728D9A5AAFC5CD34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1028C4-0D3B-4BF4-8195-B7CFC06137C3}"/>
      </w:docPartPr>
      <w:docPartBody>
        <w:p w:rsidR="00536A94" w:rsidRDefault="003C56CF">
          <w:pPr>
            <w:pStyle w:val="2C99F607D4A84C728D9A5AAFC5CD349C"/>
          </w:pPr>
          <w:r w:rsidRPr="00DB02FD">
            <w:rPr>
              <w:lang w:val="en-US"/>
            </w:rPr>
            <w:t>max 2000 c</w:t>
          </w:r>
          <w:r w:rsidRPr="00EB09C5">
            <w:rPr>
              <w:lang w:val="en-US"/>
            </w:rPr>
            <w:t>haracters</w:t>
          </w:r>
        </w:p>
      </w:docPartBody>
    </w:docPart>
    <w:docPart>
      <w:docPartPr>
        <w:name w:val="8C38CAFC8B9B43FD9CA890A86A52A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A06671-AE1C-4D36-940B-3E2A2CB80A0A}"/>
      </w:docPartPr>
      <w:docPartBody>
        <w:p w:rsidR="00916436" w:rsidRDefault="007170D7" w:rsidP="007170D7">
          <w:pPr>
            <w:pStyle w:val="8C38CAFC8B9B43FD9CA890A86A52AA6B"/>
          </w:pPr>
          <w:r>
            <w:rPr>
              <w:rStyle w:val="Tekstzastpczy"/>
              <w:lang w:val="en-US"/>
            </w:rPr>
            <w:t>Insert name of the organisation</w:t>
          </w:r>
        </w:p>
      </w:docPartBody>
    </w:docPart>
    <w:docPart>
      <w:docPartPr>
        <w:name w:val="B2CC2C46E31C4E4BBE3284E544F0CC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A03C3B-9D6A-4AA4-BA6A-6866F854A24C}"/>
      </w:docPartPr>
      <w:docPartBody>
        <w:p w:rsidR="00916436" w:rsidRDefault="007170D7" w:rsidP="007170D7">
          <w:pPr>
            <w:pStyle w:val="B2CC2C46E31C4E4BBE3284E544F0CCCB"/>
          </w:pPr>
          <w:r>
            <w:rPr>
              <w:rStyle w:val="Tekstzastpczy"/>
              <w:lang w:val="en-GB"/>
            </w:rPr>
            <w:t>Name and surname</w:t>
          </w:r>
        </w:p>
      </w:docPartBody>
    </w:docPart>
    <w:docPart>
      <w:docPartPr>
        <w:name w:val="ED1F048D8D6447A0B57C96535723FB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36CA7-1A04-478F-9AA7-F5FCE06D0898}"/>
      </w:docPartPr>
      <w:docPartBody>
        <w:p w:rsidR="00916436" w:rsidRDefault="007170D7" w:rsidP="007170D7">
          <w:pPr>
            <w:pStyle w:val="ED1F048D8D6447A0B57C96535723FB42"/>
          </w:pPr>
          <w:r w:rsidRPr="00DB02FD">
            <w:rPr>
              <w:lang w:val="en-US"/>
            </w:rPr>
            <w:t>ex.: +4822</w:t>
          </w:r>
          <w:r>
            <w:rPr>
              <w:lang w:val="en-US"/>
            </w:rPr>
            <w:t>…</w:t>
          </w:r>
        </w:p>
      </w:docPartBody>
    </w:docPart>
    <w:docPart>
      <w:docPartPr>
        <w:name w:val="FEB4115BC2184528990A1D10A24AE4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628A8-9D07-4D33-823D-6C1A201170DF}"/>
      </w:docPartPr>
      <w:docPartBody>
        <w:p w:rsidR="00916436" w:rsidRDefault="007170D7" w:rsidP="007170D7">
          <w:pPr>
            <w:pStyle w:val="FEB4115BC2184528990A1D10A24AE4E5"/>
          </w:pPr>
          <w:r>
            <w:rPr>
              <w:rStyle w:val="Tekstzastpczy"/>
              <w:lang w:val="en-US"/>
            </w:rPr>
            <w:t>address</w:t>
          </w:r>
        </w:p>
      </w:docPartBody>
    </w:docPart>
    <w:docPart>
      <w:docPartPr>
        <w:name w:val="C6C020DFE9774ABABF2B03CF149D6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FCB06-CEBD-42ED-96FF-F642E385CA9C}"/>
      </w:docPartPr>
      <w:docPartBody>
        <w:p w:rsidR="00916436" w:rsidRDefault="007170D7" w:rsidP="007170D7">
          <w:pPr>
            <w:pStyle w:val="C6C020DFE9774ABABF2B03CF149D67CE"/>
          </w:pPr>
          <w:r>
            <w:rPr>
              <w:rStyle w:val="Tekstzastpczy"/>
              <w:lang w:val="en-GB"/>
            </w:rPr>
            <w:t>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0"/>
    <w:rsid w:val="001821DF"/>
    <w:rsid w:val="00184DB8"/>
    <w:rsid w:val="00234ACE"/>
    <w:rsid w:val="00344BD9"/>
    <w:rsid w:val="003C1CE7"/>
    <w:rsid w:val="003C56CF"/>
    <w:rsid w:val="004363CB"/>
    <w:rsid w:val="00505C32"/>
    <w:rsid w:val="00536A94"/>
    <w:rsid w:val="00582641"/>
    <w:rsid w:val="005E1524"/>
    <w:rsid w:val="005E6A95"/>
    <w:rsid w:val="007170D7"/>
    <w:rsid w:val="00866220"/>
    <w:rsid w:val="00916436"/>
    <w:rsid w:val="00964131"/>
    <w:rsid w:val="00984C32"/>
    <w:rsid w:val="009B39C1"/>
    <w:rsid w:val="00A1464A"/>
    <w:rsid w:val="00B22DB0"/>
    <w:rsid w:val="00B5126D"/>
    <w:rsid w:val="00DD333B"/>
    <w:rsid w:val="00DE6C40"/>
    <w:rsid w:val="00E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0D7"/>
    <w:rPr>
      <w:color w:val="808080"/>
    </w:rPr>
  </w:style>
  <w:style w:type="paragraph" w:customStyle="1" w:styleId="7EB5B8CDD0F144D4A89C9508E790C55D">
    <w:name w:val="7EB5B8CDD0F144D4A89C9508E790C55D"/>
  </w:style>
  <w:style w:type="paragraph" w:customStyle="1" w:styleId="1B81F974361843D2B30F3E2CF944AFBA">
    <w:name w:val="1B81F974361843D2B30F3E2CF944AFBA"/>
  </w:style>
  <w:style w:type="paragraph" w:customStyle="1" w:styleId="4BAD39B272B5444A9F51CF9E2C4F9FCF">
    <w:name w:val="4BAD39B272B5444A9F51CF9E2C4F9FCF"/>
  </w:style>
  <w:style w:type="paragraph" w:customStyle="1" w:styleId="3227ACFFA4BF489090CD69DB0D603BCC">
    <w:name w:val="3227ACFFA4BF489090CD69DB0D603BCC"/>
  </w:style>
  <w:style w:type="paragraph" w:customStyle="1" w:styleId="2EB9F88EEE584AD9B9BD65FC4E16EF18">
    <w:name w:val="2EB9F88EEE584AD9B9BD65FC4E16EF18"/>
  </w:style>
  <w:style w:type="paragraph" w:customStyle="1" w:styleId="C3BA7C121A3F4037AFD8C26EA8E1D5D8">
    <w:name w:val="C3BA7C121A3F4037AFD8C26EA8E1D5D8"/>
  </w:style>
  <w:style w:type="paragraph" w:customStyle="1" w:styleId="2C99F607D4A84C728D9A5AAFC5CD349C">
    <w:name w:val="2C99F607D4A84C728D9A5AAFC5CD349C"/>
  </w:style>
  <w:style w:type="paragraph" w:customStyle="1" w:styleId="6FA50EFC17154788A0F74355F3528EF2">
    <w:name w:val="6FA50EFC17154788A0F74355F3528EF2"/>
    <w:rsid w:val="00866220"/>
  </w:style>
  <w:style w:type="paragraph" w:customStyle="1" w:styleId="DBBF2859876F4667BB854088BECCBF58">
    <w:name w:val="DBBF2859876F4667BB854088BECCBF58"/>
    <w:rsid w:val="00866220"/>
  </w:style>
  <w:style w:type="paragraph" w:customStyle="1" w:styleId="A8A6F46B02554532A1C403F31A7C9988">
    <w:name w:val="A8A6F46B02554532A1C403F31A7C9988"/>
    <w:rsid w:val="00866220"/>
  </w:style>
  <w:style w:type="paragraph" w:customStyle="1" w:styleId="C825E7028C454B3FB708221EEA2A9A0B">
    <w:name w:val="C825E7028C454B3FB708221EEA2A9A0B"/>
    <w:rsid w:val="00866220"/>
  </w:style>
  <w:style w:type="paragraph" w:customStyle="1" w:styleId="7FE51DA00DD94C39B3F9043482B00A45">
    <w:name w:val="7FE51DA00DD94C39B3F9043482B00A45"/>
    <w:rsid w:val="00866220"/>
  </w:style>
  <w:style w:type="paragraph" w:customStyle="1" w:styleId="A489CF0B4BA74B4781A068CF82A0AD7A">
    <w:name w:val="A489CF0B4BA74B4781A068CF82A0AD7A"/>
    <w:rsid w:val="00866220"/>
  </w:style>
  <w:style w:type="paragraph" w:customStyle="1" w:styleId="8B384C32546B429B81A0A9AFF6F3D330">
    <w:name w:val="8B384C32546B429B81A0A9AFF6F3D330"/>
    <w:rsid w:val="00866220"/>
  </w:style>
  <w:style w:type="paragraph" w:customStyle="1" w:styleId="6313B5947AAC4F3BBB5148A9632E403B">
    <w:name w:val="6313B5947AAC4F3BBB5148A9632E403B"/>
    <w:rsid w:val="00866220"/>
  </w:style>
  <w:style w:type="paragraph" w:customStyle="1" w:styleId="11F4F9ED99EB4248AA0A1FA7EF7B9554">
    <w:name w:val="11F4F9ED99EB4248AA0A1FA7EF7B9554"/>
    <w:rsid w:val="00866220"/>
  </w:style>
  <w:style w:type="paragraph" w:customStyle="1" w:styleId="9D8FBCAD3C8A4812AC3705B1BF29646C">
    <w:name w:val="9D8FBCAD3C8A4812AC3705B1BF29646C"/>
    <w:rsid w:val="00866220"/>
  </w:style>
  <w:style w:type="paragraph" w:customStyle="1" w:styleId="0A64E4AE55064E1E9F61DDB58BC88D8C">
    <w:name w:val="0A64E4AE55064E1E9F61DDB58BC88D8C"/>
    <w:rsid w:val="00866220"/>
  </w:style>
  <w:style w:type="paragraph" w:customStyle="1" w:styleId="A8A6F46B02554532A1C403F31A7C99881">
    <w:name w:val="A8A6F46B02554532A1C403F31A7C99881"/>
    <w:rsid w:val="00866220"/>
  </w:style>
  <w:style w:type="paragraph" w:customStyle="1" w:styleId="8B384C32546B429B81A0A9AFF6F3D3301">
    <w:name w:val="8B384C32546B429B81A0A9AFF6F3D3301"/>
    <w:rsid w:val="00866220"/>
  </w:style>
  <w:style w:type="paragraph" w:customStyle="1" w:styleId="11F4F9ED99EB4248AA0A1FA7EF7B95541">
    <w:name w:val="11F4F9ED99EB4248AA0A1FA7EF7B95541"/>
    <w:rsid w:val="00866220"/>
  </w:style>
  <w:style w:type="paragraph" w:customStyle="1" w:styleId="9D8FBCAD3C8A4812AC3705B1BF29646C1">
    <w:name w:val="9D8FBCAD3C8A4812AC3705B1BF29646C1"/>
    <w:rsid w:val="00866220"/>
  </w:style>
  <w:style w:type="paragraph" w:customStyle="1" w:styleId="A8A6F46B02554532A1C403F31A7C99882">
    <w:name w:val="A8A6F46B02554532A1C403F31A7C99882"/>
    <w:rsid w:val="00866220"/>
  </w:style>
  <w:style w:type="paragraph" w:customStyle="1" w:styleId="8B384C32546B429B81A0A9AFF6F3D3302">
    <w:name w:val="8B384C32546B429B81A0A9AFF6F3D3302"/>
    <w:rsid w:val="00866220"/>
  </w:style>
  <w:style w:type="paragraph" w:customStyle="1" w:styleId="11F4F9ED99EB4248AA0A1FA7EF7B95542">
    <w:name w:val="11F4F9ED99EB4248AA0A1FA7EF7B95542"/>
    <w:rsid w:val="00866220"/>
  </w:style>
  <w:style w:type="paragraph" w:customStyle="1" w:styleId="9D8FBCAD3C8A4812AC3705B1BF29646C2">
    <w:name w:val="9D8FBCAD3C8A4812AC3705B1BF29646C2"/>
    <w:rsid w:val="00866220"/>
  </w:style>
  <w:style w:type="paragraph" w:customStyle="1" w:styleId="A8A6F46B02554532A1C403F31A7C99883">
    <w:name w:val="A8A6F46B02554532A1C403F31A7C99883"/>
    <w:rsid w:val="00866220"/>
  </w:style>
  <w:style w:type="paragraph" w:customStyle="1" w:styleId="8B384C32546B429B81A0A9AFF6F3D3303">
    <w:name w:val="8B384C32546B429B81A0A9AFF6F3D3303"/>
    <w:rsid w:val="00866220"/>
  </w:style>
  <w:style w:type="paragraph" w:customStyle="1" w:styleId="11F4F9ED99EB4248AA0A1FA7EF7B95543">
    <w:name w:val="11F4F9ED99EB4248AA0A1FA7EF7B95543"/>
    <w:rsid w:val="00866220"/>
  </w:style>
  <w:style w:type="paragraph" w:customStyle="1" w:styleId="9D8FBCAD3C8A4812AC3705B1BF29646C3">
    <w:name w:val="9D8FBCAD3C8A4812AC3705B1BF29646C3"/>
    <w:rsid w:val="00866220"/>
  </w:style>
  <w:style w:type="paragraph" w:customStyle="1" w:styleId="A8A6F46B02554532A1C403F31A7C99884">
    <w:name w:val="A8A6F46B02554532A1C403F31A7C99884"/>
    <w:rsid w:val="00DD333B"/>
  </w:style>
  <w:style w:type="paragraph" w:customStyle="1" w:styleId="8B384C32546B429B81A0A9AFF6F3D3304">
    <w:name w:val="8B384C32546B429B81A0A9AFF6F3D3304"/>
    <w:rsid w:val="00DD333B"/>
  </w:style>
  <w:style w:type="paragraph" w:customStyle="1" w:styleId="11F4F9ED99EB4248AA0A1FA7EF7B95544">
    <w:name w:val="11F4F9ED99EB4248AA0A1FA7EF7B95544"/>
    <w:rsid w:val="00DD333B"/>
  </w:style>
  <w:style w:type="paragraph" w:customStyle="1" w:styleId="9D8FBCAD3C8A4812AC3705B1BF29646C4">
    <w:name w:val="9D8FBCAD3C8A4812AC3705B1BF29646C4"/>
    <w:rsid w:val="00DD333B"/>
  </w:style>
  <w:style w:type="paragraph" w:customStyle="1" w:styleId="652E4C3AAF864408A172AB43EEADCD12">
    <w:name w:val="652E4C3AAF864408A172AB43EEADCD12"/>
    <w:rsid w:val="00DD333B"/>
  </w:style>
  <w:style w:type="paragraph" w:customStyle="1" w:styleId="A8A6F46B02554532A1C403F31A7C99885">
    <w:name w:val="A8A6F46B02554532A1C403F31A7C99885"/>
    <w:rsid w:val="00DE6C40"/>
  </w:style>
  <w:style w:type="paragraph" w:customStyle="1" w:styleId="8B384C32546B429B81A0A9AFF6F3D3305">
    <w:name w:val="8B384C32546B429B81A0A9AFF6F3D3305"/>
    <w:rsid w:val="00DE6C40"/>
  </w:style>
  <w:style w:type="paragraph" w:customStyle="1" w:styleId="11F4F9ED99EB4248AA0A1FA7EF7B95545">
    <w:name w:val="11F4F9ED99EB4248AA0A1FA7EF7B95545"/>
    <w:rsid w:val="00DE6C40"/>
  </w:style>
  <w:style w:type="paragraph" w:customStyle="1" w:styleId="9D8FBCAD3C8A4812AC3705B1BF29646C5">
    <w:name w:val="9D8FBCAD3C8A4812AC3705B1BF29646C5"/>
    <w:rsid w:val="00DE6C40"/>
  </w:style>
  <w:style w:type="paragraph" w:customStyle="1" w:styleId="652E4C3AAF864408A172AB43EEADCD121">
    <w:name w:val="652E4C3AAF864408A172AB43EEADCD121"/>
    <w:rsid w:val="00DE6C40"/>
  </w:style>
  <w:style w:type="paragraph" w:customStyle="1" w:styleId="846E05CDD0434D0EAFA220E8829E22E6">
    <w:name w:val="846E05CDD0434D0EAFA220E8829E22E6"/>
    <w:rsid w:val="00DE6C40"/>
  </w:style>
  <w:style w:type="paragraph" w:customStyle="1" w:styleId="A8A6F46B02554532A1C403F31A7C99886">
    <w:name w:val="A8A6F46B02554532A1C403F31A7C99886"/>
    <w:rsid w:val="00DE6C40"/>
  </w:style>
  <w:style w:type="paragraph" w:customStyle="1" w:styleId="8B384C32546B429B81A0A9AFF6F3D3306">
    <w:name w:val="8B384C32546B429B81A0A9AFF6F3D3306"/>
    <w:rsid w:val="00DE6C40"/>
  </w:style>
  <w:style w:type="paragraph" w:customStyle="1" w:styleId="11F4F9ED99EB4248AA0A1FA7EF7B95546">
    <w:name w:val="11F4F9ED99EB4248AA0A1FA7EF7B95546"/>
    <w:rsid w:val="00DE6C40"/>
  </w:style>
  <w:style w:type="paragraph" w:customStyle="1" w:styleId="9D8FBCAD3C8A4812AC3705B1BF29646C6">
    <w:name w:val="9D8FBCAD3C8A4812AC3705B1BF29646C6"/>
    <w:rsid w:val="00DE6C40"/>
  </w:style>
  <w:style w:type="paragraph" w:customStyle="1" w:styleId="652E4C3AAF864408A172AB43EEADCD122">
    <w:name w:val="652E4C3AAF864408A172AB43EEADCD122"/>
    <w:rsid w:val="00DE6C40"/>
  </w:style>
  <w:style w:type="paragraph" w:customStyle="1" w:styleId="846E05CDD0434D0EAFA220E8829E22E61">
    <w:name w:val="846E05CDD0434D0EAFA220E8829E22E61"/>
    <w:rsid w:val="00DE6C40"/>
  </w:style>
  <w:style w:type="paragraph" w:customStyle="1" w:styleId="40B8883283EC4D408CC28CFE5ADB785A">
    <w:name w:val="40B8883283EC4D408CC28CFE5ADB785A"/>
    <w:rsid w:val="00984C32"/>
  </w:style>
  <w:style w:type="paragraph" w:customStyle="1" w:styleId="A8A6F46B02554532A1C403F31A7C99887">
    <w:name w:val="A8A6F46B02554532A1C403F31A7C99887"/>
    <w:rsid w:val="00984C32"/>
  </w:style>
  <w:style w:type="paragraph" w:customStyle="1" w:styleId="40B8883283EC4D408CC28CFE5ADB785A1">
    <w:name w:val="40B8883283EC4D408CC28CFE5ADB785A1"/>
    <w:rsid w:val="00984C32"/>
  </w:style>
  <w:style w:type="paragraph" w:customStyle="1" w:styleId="8B384C32546B429B81A0A9AFF6F3D3307">
    <w:name w:val="8B384C32546B429B81A0A9AFF6F3D3307"/>
    <w:rsid w:val="00984C32"/>
  </w:style>
  <w:style w:type="paragraph" w:customStyle="1" w:styleId="11F4F9ED99EB4248AA0A1FA7EF7B95547">
    <w:name w:val="11F4F9ED99EB4248AA0A1FA7EF7B95547"/>
    <w:rsid w:val="00984C32"/>
  </w:style>
  <w:style w:type="paragraph" w:customStyle="1" w:styleId="9D8FBCAD3C8A4812AC3705B1BF29646C7">
    <w:name w:val="9D8FBCAD3C8A4812AC3705B1BF29646C7"/>
    <w:rsid w:val="00984C32"/>
  </w:style>
  <w:style w:type="paragraph" w:customStyle="1" w:styleId="652E4C3AAF864408A172AB43EEADCD123">
    <w:name w:val="652E4C3AAF864408A172AB43EEADCD123"/>
    <w:rsid w:val="00984C32"/>
  </w:style>
  <w:style w:type="paragraph" w:customStyle="1" w:styleId="846E05CDD0434D0EAFA220E8829E22E62">
    <w:name w:val="846E05CDD0434D0EAFA220E8829E22E62"/>
    <w:rsid w:val="00984C32"/>
  </w:style>
  <w:style w:type="paragraph" w:customStyle="1" w:styleId="A8A6F46B02554532A1C403F31A7C99888">
    <w:name w:val="A8A6F46B02554532A1C403F31A7C99888"/>
    <w:rsid w:val="00984C32"/>
  </w:style>
  <w:style w:type="paragraph" w:customStyle="1" w:styleId="40B8883283EC4D408CC28CFE5ADB785A2">
    <w:name w:val="40B8883283EC4D408CC28CFE5ADB785A2"/>
    <w:rsid w:val="00984C32"/>
  </w:style>
  <w:style w:type="paragraph" w:customStyle="1" w:styleId="8B384C32546B429B81A0A9AFF6F3D3308">
    <w:name w:val="8B384C32546B429B81A0A9AFF6F3D3308"/>
    <w:rsid w:val="00984C32"/>
  </w:style>
  <w:style w:type="paragraph" w:customStyle="1" w:styleId="11F4F9ED99EB4248AA0A1FA7EF7B95548">
    <w:name w:val="11F4F9ED99EB4248AA0A1FA7EF7B95548"/>
    <w:rsid w:val="00984C32"/>
  </w:style>
  <w:style w:type="paragraph" w:customStyle="1" w:styleId="9D8FBCAD3C8A4812AC3705B1BF29646C8">
    <w:name w:val="9D8FBCAD3C8A4812AC3705B1BF29646C8"/>
    <w:rsid w:val="00984C32"/>
  </w:style>
  <w:style w:type="paragraph" w:customStyle="1" w:styleId="652E4C3AAF864408A172AB43EEADCD124">
    <w:name w:val="652E4C3AAF864408A172AB43EEADCD124"/>
    <w:rsid w:val="00984C32"/>
  </w:style>
  <w:style w:type="paragraph" w:customStyle="1" w:styleId="846E05CDD0434D0EAFA220E8829E22E63">
    <w:name w:val="846E05CDD0434D0EAFA220E8829E22E63"/>
    <w:rsid w:val="00984C32"/>
  </w:style>
  <w:style w:type="paragraph" w:customStyle="1" w:styleId="A8A6F46B02554532A1C403F31A7C99889">
    <w:name w:val="A8A6F46B02554532A1C403F31A7C99889"/>
    <w:rsid w:val="004363CB"/>
  </w:style>
  <w:style w:type="paragraph" w:customStyle="1" w:styleId="40B8883283EC4D408CC28CFE5ADB785A3">
    <w:name w:val="40B8883283EC4D408CC28CFE5ADB785A3"/>
    <w:rsid w:val="004363CB"/>
  </w:style>
  <w:style w:type="paragraph" w:customStyle="1" w:styleId="8B384C32546B429B81A0A9AFF6F3D3309">
    <w:name w:val="8B384C32546B429B81A0A9AFF6F3D3309"/>
    <w:rsid w:val="004363CB"/>
  </w:style>
  <w:style w:type="paragraph" w:customStyle="1" w:styleId="11F4F9ED99EB4248AA0A1FA7EF7B95549">
    <w:name w:val="11F4F9ED99EB4248AA0A1FA7EF7B95549"/>
    <w:rsid w:val="004363CB"/>
  </w:style>
  <w:style w:type="paragraph" w:customStyle="1" w:styleId="9D8FBCAD3C8A4812AC3705B1BF29646C9">
    <w:name w:val="9D8FBCAD3C8A4812AC3705B1BF29646C9"/>
    <w:rsid w:val="004363CB"/>
  </w:style>
  <w:style w:type="paragraph" w:customStyle="1" w:styleId="652E4C3AAF864408A172AB43EEADCD125">
    <w:name w:val="652E4C3AAF864408A172AB43EEADCD125"/>
    <w:rsid w:val="004363CB"/>
  </w:style>
  <w:style w:type="paragraph" w:customStyle="1" w:styleId="846E05CDD0434D0EAFA220E8829E22E64">
    <w:name w:val="846E05CDD0434D0EAFA220E8829E22E64"/>
    <w:rsid w:val="004363CB"/>
  </w:style>
  <w:style w:type="paragraph" w:customStyle="1" w:styleId="37772F1634564D81AD628FB459233712">
    <w:name w:val="37772F1634564D81AD628FB459233712"/>
    <w:rsid w:val="004363CB"/>
  </w:style>
  <w:style w:type="paragraph" w:customStyle="1" w:styleId="C5B0A38D38964389A2D25AD3AAF4445B">
    <w:name w:val="C5B0A38D38964389A2D25AD3AAF4445B"/>
    <w:rsid w:val="004363CB"/>
  </w:style>
  <w:style w:type="paragraph" w:customStyle="1" w:styleId="A8A6F46B02554532A1C403F31A7C998810">
    <w:name w:val="A8A6F46B02554532A1C403F31A7C998810"/>
    <w:rsid w:val="004363CB"/>
  </w:style>
  <w:style w:type="paragraph" w:customStyle="1" w:styleId="C5B0A38D38964389A2D25AD3AAF4445B1">
    <w:name w:val="C5B0A38D38964389A2D25AD3AAF4445B1"/>
    <w:rsid w:val="004363CB"/>
  </w:style>
  <w:style w:type="paragraph" w:customStyle="1" w:styleId="8B384C32546B429B81A0A9AFF6F3D33010">
    <w:name w:val="8B384C32546B429B81A0A9AFF6F3D33010"/>
    <w:rsid w:val="004363CB"/>
  </w:style>
  <w:style w:type="paragraph" w:customStyle="1" w:styleId="11F4F9ED99EB4248AA0A1FA7EF7B955410">
    <w:name w:val="11F4F9ED99EB4248AA0A1FA7EF7B955410"/>
    <w:rsid w:val="004363CB"/>
  </w:style>
  <w:style w:type="paragraph" w:customStyle="1" w:styleId="9D8FBCAD3C8A4812AC3705B1BF29646C10">
    <w:name w:val="9D8FBCAD3C8A4812AC3705B1BF29646C10"/>
    <w:rsid w:val="004363CB"/>
  </w:style>
  <w:style w:type="paragraph" w:customStyle="1" w:styleId="652E4C3AAF864408A172AB43EEADCD126">
    <w:name w:val="652E4C3AAF864408A172AB43EEADCD126"/>
    <w:rsid w:val="004363CB"/>
  </w:style>
  <w:style w:type="paragraph" w:customStyle="1" w:styleId="846E05CDD0434D0EAFA220E8829E22E65">
    <w:name w:val="846E05CDD0434D0EAFA220E8829E22E65"/>
    <w:rsid w:val="004363CB"/>
  </w:style>
  <w:style w:type="paragraph" w:customStyle="1" w:styleId="8C38CAFC8B9B43FD9CA890A86A52AA6B">
    <w:name w:val="8C38CAFC8B9B43FD9CA890A86A52AA6B"/>
    <w:rsid w:val="007170D7"/>
  </w:style>
  <w:style w:type="paragraph" w:customStyle="1" w:styleId="B2CC2C46E31C4E4BBE3284E544F0CCCB">
    <w:name w:val="B2CC2C46E31C4E4BBE3284E544F0CCCB"/>
    <w:rsid w:val="007170D7"/>
  </w:style>
  <w:style w:type="paragraph" w:customStyle="1" w:styleId="ED1F048D8D6447A0B57C96535723FB42">
    <w:name w:val="ED1F048D8D6447A0B57C96535723FB42"/>
    <w:rsid w:val="007170D7"/>
  </w:style>
  <w:style w:type="paragraph" w:customStyle="1" w:styleId="FEB4115BC2184528990A1D10A24AE4E5">
    <w:name w:val="FEB4115BC2184528990A1D10A24AE4E5"/>
    <w:rsid w:val="007170D7"/>
  </w:style>
  <w:style w:type="paragraph" w:customStyle="1" w:styleId="C6C020DFE9774ABABF2B03CF149D67CE">
    <w:name w:val="C6C020DFE9774ABABF2B03CF149D67CE"/>
    <w:rsid w:val="007170D7"/>
  </w:style>
  <w:style w:type="paragraph" w:customStyle="1" w:styleId="29EC8A364BC54DFB98A2A218C7C6C225">
    <w:name w:val="29EC8A364BC54DFB98A2A218C7C6C225"/>
    <w:rsid w:val="007170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70D7"/>
    <w:rPr>
      <w:color w:val="808080"/>
    </w:rPr>
  </w:style>
  <w:style w:type="paragraph" w:customStyle="1" w:styleId="7EB5B8CDD0F144D4A89C9508E790C55D">
    <w:name w:val="7EB5B8CDD0F144D4A89C9508E790C55D"/>
  </w:style>
  <w:style w:type="paragraph" w:customStyle="1" w:styleId="1B81F974361843D2B30F3E2CF944AFBA">
    <w:name w:val="1B81F974361843D2B30F3E2CF944AFBA"/>
  </w:style>
  <w:style w:type="paragraph" w:customStyle="1" w:styleId="4BAD39B272B5444A9F51CF9E2C4F9FCF">
    <w:name w:val="4BAD39B272B5444A9F51CF9E2C4F9FCF"/>
  </w:style>
  <w:style w:type="paragraph" w:customStyle="1" w:styleId="3227ACFFA4BF489090CD69DB0D603BCC">
    <w:name w:val="3227ACFFA4BF489090CD69DB0D603BCC"/>
  </w:style>
  <w:style w:type="paragraph" w:customStyle="1" w:styleId="2EB9F88EEE584AD9B9BD65FC4E16EF18">
    <w:name w:val="2EB9F88EEE584AD9B9BD65FC4E16EF18"/>
  </w:style>
  <w:style w:type="paragraph" w:customStyle="1" w:styleId="C3BA7C121A3F4037AFD8C26EA8E1D5D8">
    <w:name w:val="C3BA7C121A3F4037AFD8C26EA8E1D5D8"/>
  </w:style>
  <w:style w:type="paragraph" w:customStyle="1" w:styleId="2C99F607D4A84C728D9A5AAFC5CD349C">
    <w:name w:val="2C99F607D4A84C728D9A5AAFC5CD349C"/>
  </w:style>
  <w:style w:type="paragraph" w:customStyle="1" w:styleId="6FA50EFC17154788A0F74355F3528EF2">
    <w:name w:val="6FA50EFC17154788A0F74355F3528EF2"/>
    <w:rsid w:val="00866220"/>
  </w:style>
  <w:style w:type="paragraph" w:customStyle="1" w:styleId="DBBF2859876F4667BB854088BECCBF58">
    <w:name w:val="DBBF2859876F4667BB854088BECCBF58"/>
    <w:rsid w:val="00866220"/>
  </w:style>
  <w:style w:type="paragraph" w:customStyle="1" w:styleId="A8A6F46B02554532A1C403F31A7C9988">
    <w:name w:val="A8A6F46B02554532A1C403F31A7C9988"/>
    <w:rsid w:val="00866220"/>
  </w:style>
  <w:style w:type="paragraph" w:customStyle="1" w:styleId="C825E7028C454B3FB708221EEA2A9A0B">
    <w:name w:val="C825E7028C454B3FB708221EEA2A9A0B"/>
    <w:rsid w:val="00866220"/>
  </w:style>
  <w:style w:type="paragraph" w:customStyle="1" w:styleId="7FE51DA00DD94C39B3F9043482B00A45">
    <w:name w:val="7FE51DA00DD94C39B3F9043482B00A45"/>
    <w:rsid w:val="00866220"/>
  </w:style>
  <w:style w:type="paragraph" w:customStyle="1" w:styleId="A489CF0B4BA74B4781A068CF82A0AD7A">
    <w:name w:val="A489CF0B4BA74B4781A068CF82A0AD7A"/>
    <w:rsid w:val="00866220"/>
  </w:style>
  <w:style w:type="paragraph" w:customStyle="1" w:styleId="8B384C32546B429B81A0A9AFF6F3D330">
    <w:name w:val="8B384C32546B429B81A0A9AFF6F3D330"/>
    <w:rsid w:val="00866220"/>
  </w:style>
  <w:style w:type="paragraph" w:customStyle="1" w:styleId="6313B5947AAC4F3BBB5148A9632E403B">
    <w:name w:val="6313B5947AAC4F3BBB5148A9632E403B"/>
    <w:rsid w:val="00866220"/>
  </w:style>
  <w:style w:type="paragraph" w:customStyle="1" w:styleId="11F4F9ED99EB4248AA0A1FA7EF7B9554">
    <w:name w:val="11F4F9ED99EB4248AA0A1FA7EF7B9554"/>
    <w:rsid w:val="00866220"/>
  </w:style>
  <w:style w:type="paragraph" w:customStyle="1" w:styleId="9D8FBCAD3C8A4812AC3705B1BF29646C">
    <w:name w:val="9D8FBCAD3C8A4812AC3705B1BF29646C"/>
    <w:rsid w:val="00866220"/>
  </w:style>
  <w:style w:type="paragraph" w:customStyle="1" w:styleId="0A64E4AE55064E1E9F61DDB58BC88D8C">
    <w:name w:val="0A64E4AE55064E1E9F61DDB58BC88D8C"/>
    <w:rsid w:val="00866220"/>
  </w:style>
  <w:style w:type="paragraph" w:customStyle="1" w:styleId="A8A6F46B02554532A1C403F31A7C99881">
    <w:name w:val="A8A6F46B02554532A1C403F31A7C99881"/>
    <w:rsid w:val="00866220"/>
  </w:style>
  <w:style w:type="paragraph" w:customStyle="1" w:styleId="8B384C32546B429B81A0A9AFF6F3D3301">
    <w:name w:val="8B384C32546B429B81A0A9AFF6F3D3301"/>
    <w:rsid w:val="00866220"/>
  </w:style>
  <w:style w:type="paragraph" w:customStyle="1" w:styleId="11F4F9ED99EB4248AA0A1FA7EF7B95541">
    <w:name w:val="11F4F9ED99EB4248AA0A1FA7EF7B95541"/>
    <w:rsid w:val="00866220"/>
  </w:style>
  <w:style w:type="paragraph" w:customStyle="1" w:styleId="9D8FBCAD3C8A4812AC3705B1BF29646C1">
    <w:name w:val="9D8FBCAD3C8A4812AC3705B1BF29646C1"/>
    <w:rsid w:val="00866220"/>
  </w:style>
  <w:style w:type="paragraph" w:customStyle="1" w:styleId="A8A6F46B02554532A1C403F31A7C99882">
    <w:name w:val="A8A6F46B02554532A1C403F31A7C99882"/>
    <w:rsid w:val="00866220"/>
  </w:style>
  <w:style w:type="paragraph" w:customStyle="1" w:styleId="8B384C32546B429B81A0A9AFF6F3D3302">
    <w:name w:val="8B384C32546B429B81A0A9AFF6F3D3302"/>
    <w:rsid w:val="00866220"/>
  </w:style>
  <w:style w:type="paragraph" w:customStyle="1" w:styleId="11F4F9ED99EB4248AA0A1FA7EF7B95542">
    <w:name w:val="11F4F9ED99EB4248AA0A1FA7EF7B95542"/>
    <w:rsid w:val="00866220"/>
  </w:style>
  <w:style w:type="paragraph" w:customStyle="1" w:styleId="9D8FBCAD3C8A4812AC3705B1BF29646C2">
    <w:name w:val="9D8FBCAD3C8A4812AC3705B1BF29646C2"/>
    <w:rsid w:val="00866220"/>
  </w:style>
  <w:style w:type="paragraph" w:customStyle="1" w:styleId="A8A6F46B02554532A1C403F31A7C99883">
    <w:name w:val="A8A6F46B02554532A1C403F31A7C99883"/>
    <w:rsid w:val="00866220"/>
  </w:style>
  <w:style w:type="paragraph" w:customStyle="1" w:styleId="8B384C32546B429B81A0A9AFF6F3D3303">
    <w:name w:val="8B384C32546B429B81A0A9AFF6F3D3303"/>
    <w:rsid w:val="00866220"/>
  </w:style>
  <w:style w:type="paragraph" w:customStyle="1" w:styleId="11F4F9ED99EB4248AA0A1FA7EF7B95543">
    <w:name w:val="11F4F9ED99EB4248AA0A1FA7EF7B95543"/>
    <w:rsid w:val="00866220"/>
  </w:style>
  <w:style w:type="paragraph" w:customStyle="1" w:styleId="9D8FBCAD3C8A4812AC3705B1BF29646C3">
    <w:name w:val="9D8FBCAD3C8A4812AC3705B1BF29646C3"/>
    <w:rsid w:val="00866220"/>
  </w:style>
  <w:style w:type="paragraph" w:customStyle="1" w:styleId="A8A6F46B02554532A1C403F31A7C99884">
    <w:name w:val="A8A6F46B02554532A1C403F31A7C99884"/>
    <w:rsid w:val="00DD333B"/>
  </w:style>
  <w:style w:type="paragraph" w:customStyle="1" w:styleId="8B384C32546B429B81A0A9AFF6F3D3304">
    <w:name w:val="8B384C32546B429B81A0A9AFF6F3D3304"/>
    <w:rsid w:val="00DD333B"/>
  </w:style>
  <w:style w:type="paragraph" w:customStyle="1" w:styleId="11F4F9ED99EB4248AA0A1FA7EF7B95544">
    <w:name w:val="11F4F9ED99EB4248AA0A1FA7EF7B95544"/>
    <w:rsid w:val="00DD333B"/>
  </w:style>
  <w:style w:type="paragraph" w:customStyle="1" w:styleId="9D8FBCAD3C8A4812AC3705B1BF29646C4">
    <w:name w:val="9D8FBCAD3C8A4812AC3705B1BF29646C4"/>
    <w:rsid w:val="00DD333B"/>
  </w:style>
  <w:style w:type="paragraph" w:customStyle="1" w:styleId="652E4C3AAF864408A172AB43EEADCD12">
    <w:name w:val="652E4C3AAF864408A172AB43EEADCD12"/>
    <w:rsid w:val="00DD333B"/>
  </w:style>
  <w:style w:type="paragraph" w:customStyle="1" w:styleId="A8A6F46B02554532A1C403F31A7C99885">
    <w:name w:val="A8A6F46B02554532A1C403F31A7C99885"/>
    <w:rsid w:val="00DE6C40"/>
  </w:style>
  <w:style w:type="paragraph" w:customStyle="1" w:styleId="8B384C32546B429B81A0A9AFF6F3D3305">
    <w:name w:val="8B384C32546B429B81A0A9AFF6F3D3305"/>
    <w:rsid w:val="00DE6C40"/>
  </w:style>
  <w:style w:type="paragraph" w:customStyle="1" w:styleId="11F4F9ED99EB4248AA0A1FA7EF7B95545">
    <w:name w:val="11F4F9ED99EB4248AA0A1FA7EF7B95545"/>
    <w:rsid w:val="00DE6C40"/>
  </w:style>
  <w:style w:type="paragraph" w:customStyle="1" w:styleId="9D8FBCAD3C8A4812AC3705B1BF29646C5">
    <w:name w:val="9D8FBCAD3C8A4812AC3705B1BF29646C5"/>
    <w:rsid w:val="00DE6C40"/>
  </w:style>
  <w:style w:type="paragraph" w:customStyle="1" w:styleId="652E4C3AAF864408A172AB43EEADCD121">
    <w:name w:val="652E4C3AAF864408A172AB43EEADCD121"/>
    <w:rsid w:val="00DE6C40"/>
  </w:style>
  <w:style w:type="paragraph" w:customStyle="1" w:styleId="846E05CDD0434D0EAFA220E8829E22E6">
    <w:name w:val="846E05CDD0434D0EAFA220E8829E22E6"/>
    <w:rsid w:val="00DE6C40"/>
  </w:style>
  <w:style w:type="paragraph" w:customStyle="1" w:styleId="A8A6F46B02554532A1C403F31A7C99886">
    <w:name w:val="A8A6F46B02554532A1C403F31A7C99886"/>
    <w:rsid w:val="00DE6C40"/>
  </w:style>
  <w:style w:type="paragraph" w:customStyle="1" w:styleId="8B384C32546B429B81A0A9AFF6F3D3306">
    <w:name w:val="8B384C32546B429B81A0A9AFF6F3D3306"/>
    <w:rsid w:val="00DE6C40"/>
  </w:style>
  <w:style w:type="paragraph" w:customStyle="1" w:styleId="11F4F9ED99EB4248AA0A1FA7EF7B95546">
    <w:name w:val="11F4F9ED99EB4248AA0A1FA7EF7B95546"/>
    <w:rsid w:val="00DE6C40"/>
  </w:style>
  <w:style w:type="paragraph" w:customStyle="1" w:styleId="9D8FBCAD3C8A4812AC3705B1BF29646C6">
    <w:name w:val="9D8FBCAD3C8A4812AC3705B1BF29646C6"/>
    <w:rsid w:val="00DE6C40"/>
  </w:style>
  <w:style w:type="paragraph" w:customStyle="1" w:styleId="652E4C3AAF864408A172AB43EEADCD122">
    <w:name w:val="652E4C3AAF864408A172AB43EEADCD122"/>
    <w:rsid w:val="00DE6C40"/>
  </w:style>
  <w:style w:type="paragraph" w:customStyle="1" w:styleId="846E05CDD0434D0EAFA220E8829E22E61">
    <w:name w:val="846E05CDD0434D0EAFA220E8829E22E61"/>
    <w:rsid w:val="00DE6C40"/>
  </w:style>
  <w:style w:type="paragraph" w:customStyle="1" w:styleId="40B8883283EC4D408CC28CFE5ADB785A">
    <w:name w:val="40B8883283EC4D408CC28CFE5ADB785A"/>
    <w:rsid w:val="00984C32"/>
  </w:style>
  <w:style w:type="paragraph" w:customStyle="1" w:styleId="A8A6F46B02554532A1C403F31A7C99887">
    <w:name w:val="A8A6F46B02554532A1C403F31A7C99887"/>
    <w:rsid w:val="00984C32"/>
  </w:style>
  <w:style w:type="paragraph" w:customStyle="1" w:styleId="40B8883283EC4D408CC28CFE5ADB785A1">
    <w:name w:val="40B8883283EC4D408CC28CFE5ADB785A1"/>
    <w:rsid w:val="00984C32"/>
  </w:style>
  <w:style w:type="paragraph" w:customStyle="1" w:styleId="8B384C32546B429B81A0A9AFF6F3D3307">
    <w:name w:val="8B384C32546B429B81A0A9AFF6F3D3307"/>
    <w:rsid w:val="00984C32"/>
  </w:style>
  <w:style w:type="paragraph" w:customStyle="1" w:styleId="11F4F9ED99EB4248AA0A1FA7EF7B95547">
    <w:name w:val="11F4F9ED99EB4248AA0A1FA7EF7B95547"/>
    <w:rsid w:val="00984C32"/>
  </w:style>
  <w:style w:type="paragraph" w:customStyle="1" w:styleId="9D8FBCAD3C8A4812AC3705B1BF29646C7">
    <w:name w:val="9D8FBCAD3C8A4812AC3705B1BF29646C7"/>
    <w:rsid w:val="00984C32"/>
  </w:style>
  <w:style w:type="paragraph" w:customStyle="1" w:styleId="652E4C3AAF864408A172AB43EEADCD123">
    <w:name w:val="652E4C3AAF864408A172AB43EEADCD123"/>
    <w:rsid w:val="00984C32"/>
  </w:style>
  <w:style w:type="paragraph" w:customStyle="1" w:styleId="846E05CDD0434D0EAFA220E8829E22E62">
    <w:name w:val="846E05CDD0434D0EAFA220E8829E22E62"/>
    <w:rsid w:val="00984C32"/>
  </w:style>
  <w:style w:type="paragraph" w:customStyle="1" w:styleId="A8A6F46B02554532A1C403F31A7C99888">
    <w:name w:val="A8A6F46B02554532A1C403F31A7C99888"/>
    <w:rsid w:val="00984C32"/>
  </w:style>
  <w:style w:type="paragraph" w:customStyle="1" w:styleId="40B8883283EC4D408CC28CFE5ADB785A2">
    <w:name w:val="40B8883283EC4D408CC28CFE5ADB785A2"/>
    <w:rsid w:val="00984C32"/>
  </w:style>
  <w:style w:type="paragraph" w:customStyle="1" w:styleId="8B384C32546B429B81A0A9AFF6F3D3308">
    <w:name w:val="8B384C32546B429B81A0A9AFF6F3D3308"/>
    <w:rsid w:val="00984C32"/>
  </w:style>
  <w:style w:type="paragraph" w:customStyle="1" w:styleId="11F4F9ED99EB4248AA0A1FA7EF7B95548">
    <w:name w:val="11F4F9ED99EB4248AA0A1FA7EF7B95548"/>
    <w:rsid w:val="00984C32"/>
  </w:style>
  <w:style w:type="paragraph" w:customStyle="1" w:styleId="9D8FBCAD3C8A4812AC3705B1BF29646C8">
    <w:name w:val="9D8FBCAD3C8A4812AC3705B1BF29646C8"/>
    <w:rsid w:val="00984C32"/>
  </w:style>
  <w:style w:type="paragraph" w:customStyle="1" w:styleId="652E4C3AAF864408A172AB43EEADCD124">
    <w:name w:val="652E4C3AAF864408A172AB43EEADCD124"/>
    <w:rsid w:val="00984C32"/>
  </w:style>
  <w:style w:type="paragraph" w:customStyle="1" w:styleId="846E05CDD0434D0EAFA220E8829E22E63">
    <w:name w:val="846E05CDD0434D0EAFA220E8829E22E63"/>
    <w:rsid w:val="00984C32"/>
  </w:style>
  <w:style w:type="paragraph" w:customStyle="1" w:styleId="A8A6F46B02554532A1C403F31A7C99889">
    <w:name w:val="A8A6F46B02554532A1C403F31A7C99889"/>
    <w:rsid w:val="004363CB"/>
  </w:style>
  <w:style w:type="paragraph" w:customStyle="1" w:styleId="40B8883283EC4D408CC28CFE5ADB785A3">
    <w:name w:val="40B8883283EC4D408CC28CFE5ADB785A3"/>
    <w:rsid w:val="004363CB"/>
  </w:style>
  <w:style w:type="paragraph" w:customStyle="1" w:styleId="8B384C32546B429B81A0A9AFF6F3D3309">
    <w:name w:val="8B384C32546B429B81A0A9AFF6F3D3309"/>
    <w:rsid w:val="004363CB"/>
  </w:style>
  <w:style w:type="paragraph" w:customStyle="1" w:styleId="11F4F9ED99EB4248AA0A1FA7EF7B95549">
    <w:name w:val="11F4F9ED99EB4248AA0A1FA7EF7B95549"/>
    <w:rsid w:val="004363CB"/>
  </w:style>
  <w:style w:type="paragraph" w:customStyle="1" w:styleId="9D8FBCAD3C8A4812AC3705B1BF29646C9">
    <w:name w:val="9D8FBCAD3C8A4812AC3705B1BF29646C9"/>
    <w:rsid w:val="004363CB"/>
  </w:style>
  <w:style w:type="paragraph" w:customStyle="1" w:styleId="652E4C3AAF864408A172AB43EEADCD125">
    <w:name w:val="652E4C3AAF864408A172AB43EEADCD125"/>
    <w:rsid w:val="004363CB"/>
  </w:style>
  <w:style w:type="paragraph" w:customStyle="1" w:styleId="846E05CDD0434D0EAFA220E8829E22E64">
    <w:name w:val="846E05CDD0434D0EAFA220E8829E22E64"/>
    <w:rsid w:val="004363CB"/>
  </w:style>
  <w:style w:type="paragraph" w:customStyle="1" w:styleId="37772F1634564D81AD628FB459233712">
    <w:name w:val="37772F1634564D81AD628FB459233712"/>
    <w:rsid w:val="004363CB"/>
  </w:style>
  <w:style w:type="paragraph" w:customStyle="1" w:styleId="C5B0A38D38964389A2D25AD3AAF4445B">
    <w:name w:val="C5B0A38D38964389A2D25AD3AAF4445B"/>
    <w:rsid w:val="004363CB"/>
  </w:style>
  <w:style w:type="paragraph" w:customStyle="1" w:styleId="A8A6F46B02554532A1C403F31A7C998810">
    <w:name w:val="A8A6F46B02554532A1C403F31A7C998810"/>
    <w:rsid w:val="004363CB"/>
  </w:style>
  <w:style w:type="paragraph" w:customStyle="1" w:styleId="C5B0A38D38964389A2D25AD3AAF4445B1">
    <w:name w:val="C5B0A38D38964389A2D25AD3AAF4445B1"/>
    <w:rsid w:val="004363CB"/>
  </w:style>
  <w:style w:type="paragraph" w:customStyle="1" w:styleId="8B384C32546B429B81A0A9AFF6F3D33010">
    <w:name w:val="8B384C32546B429B81A0A9AFF6F3D33010"/>
    <w:rsid w:val="004363CB"/>
  </w:style>
  <w:style w:type="paragraph" w:customStyle="1" w:styleId="11F4F9ED99EB4248AA0A1FA7EF7B955410">
    <w:name w:val="11F4F9ED99EB4248AA0A1FA7EF7B955410"/>
    <w:rsid w:val="004363CB"/>
  </w:style>
  <w:style w:type="paragraph" w:customStyle="1" w:styleId="9D8FBCAD3C8A4812AC3705B1BF29646C10">
    <w:name w:val="9D8FBCAD3C8A4812AC3705B1BF29646C10"/>
    <w:rsid w:val="004363CB"/>
  </w:style>
  <w:style w:type="paragraph" w:customStyle="1" w:styleId="652E4C3AAF864408A172AB43EEADCD126">
    <w:name w:val="652E4C3AAF864408A172AB43EEADCD126"/>
    <w:rsid w:val="004363CB"/>
  </w:style>
  <w:style w:type="paragraph" w:customStyle="1" w:styleId="846E05CDD0434D0EAFA220E8829E22E65">
    <w:name w:val="846E05CDD0434D0EAFA220E8829E22E65"/>
    <w:rsid w:val="004363CB"/>
  </w:style>
  <w:style w:type="paragraph" w:customStyle="1" w:styleId="8C38CAFC8B9B43FD9CA890A86A52AA6B">
    <w:name w:val="8C38CAFC8B9B43FD9CA890A86A52AA6B"/>
    <w:rsid w:val="007170D7"/>
  </w:style>
  <w:style w:type="paragraph" w:customStyle="1" w:styleId="B2CC2C46E31C4E4BBE3284E544F0CCCB">
    <w:name w:val="B2CC2C46E31C4E4BBE3284E544F0CCCB"/>
    <w:rsid w:val="007170D7"/>
  </w:style>
  <w:style w:type="paragraph" w:customStyle="1" w:styleId="ED1F048D8D6447A0B57C96535723FB42">
    <w:name w:val="ED1F048D8D6447A0B57C96535723FB42"/>
    <w:rsid w:val="007170D7"/>
  </w:style>
  <w:style w:type="paragraph" w:customStyle="1" w:styleId="FEB4115BC2184528990A1D10A24AE4E5">
    <w:name w:val="FEB4115BC2184528990A1D10A24AE4E5"/>
    <w:rsid w:val="007170D7"/>
  </w:style>
  <w:style w:type="paragraph" w:customStyle="1" w:styleId="C6C020DFE9774ABABF2B03CF149D67CE">
    <w:name w:val="C6C020DFE9774ABABF2B03CF149D67CE"/>
    <w:rsid w:val="007170D7"/>
  </w:style>
  <w:style w:type="paragraph" w:customStyle="1" w:styleId="29EC8A364BC54DFB98A2A218C7C6C225">
    <w:name w:val="29EC8A364BC54DFB98A2A218C7C6C225"/>
    <w:rsid w:val="0071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3E9A-E33C-4605-928F-3932D33B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ICT_Event2015_Participant_From</Template>
  <TotalTime>44</TotalTime>
  <Pages>3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AIhnatowicz</dc:creator>
  <cp:lastModifiedBy>Aleksandra Ihnatowicz</cp:lastModifiedBy>
  <cp:revision>11</cp:revision>
  <dcterms:created xsi:type="dcterms:W3CDTF">2017-07-31T08:01:00Z</dcterms:created>
  <dcterms:modified xsi:type="dcterms:W3CDTF">2019-03-10T09:56:00Z</dcterms:modified>
</cp:coreProperties>
</file>