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C90B2" w14:textId="77777777" w:rsidR="00E256F8" w:rsidRDefault="00E256F8" w:rsidP="005F75AA">
      <w:pPr>
        <w:pStyle w:val="Tekstpodstawowy"/>
      </w:pPr>
    </w:p>
    <w:p w14:paraId="0957F467" w14:textId="77777777" w:rsidR="00E256F8" w:rsidRDefault="00E256F8" w:rsidP="005F75AA">
      <w:pPr>
        <w:pStyle w:val="Tekstpodstawowy"/>
      </w:pPr>
    </w:p>
    <w:p w14:paraId="0E47D116" w14:textId="77777777" w:rsidR="0017345C" w:rsidRPr="00E84F34" w:rsidRDefault="0017345C" w:rsidP="00E84F34">
      <w:pPr>
        <w:pStyle w:val="Tekstpodstawowy"/>
        <w:jc w:val="center"/>
        <w:rPr>
          <w:rFonts w:asciiTheme="minorHAnsi" w:hAnsiTheme="minorHAnsi"/>
          <w:b/>
          <w:sz w:val="28"/>
          <w:szCs w:val="28"/>
        </w:rPr>
      </w:pPr>
      <w:r w:rsidRPr="00E84F34">
        <w:rPr>
          <w:rFonts w:asciiTheme="minorHAnsi" w:hAnsiTheme="minorHAnsi"/>
          <w:b/>
          <w:sz w:val="28"/>
          <w:szCs w:val="28"/>
        </w:rPr>
        <w:t>WARSZTATY</w:t>
      </w:r>
    </w:p>
    <w:p w14:paraId="742CFF46" w14:textId="77777777" w:rsidR="0017345C" w:rsidRPr="00E84F34" w:rsidRDefault="0017345C" w:rsidP="00E84F34">
      <w:pPr>
        <w:pStyle w:val="Tekstpodstawowy"/>
        <w:jc w:val="center"/>
        <w:rPr>
          <w:rFonts w:asciiTheme="minorHAnsi" w:hAnsiTheme="minorHAnsi"/>
          <w:b/>
          <w:sz w:val="28"/>
          <w:szCs w:val="28"/>
        </w:rPr>
      </w:pPr>
    </w:p>
    <w:p w14:paraId="7D4A08CD" w14:textId="77777777" w:rsidR="0017345C" w:rsidRDefault="00F10AC3" w:rsidP="00C52C3E">
      <w:pPr>
        <w:rPr>
          <w:b/>
          <w:sz w:val="28"/>
          <w:szCs w:val="28"/>
        </w:rPr>
      </w:pPr>
      <w:r w:rsidRPr="00F10AC3">
        <w:rPr>
          <w:b/>
          <w:sz w:val="28"/>
          <w:szCs w:val="28"/>
        </w:rPr>
        <w:t>Warsztaty: Jak napisać dobry wniosek do Ins</w:t>
      </w:r>
      <w:bookmarkStart w:id="0" w:name="_GoBack"/>
      <w:bookmarkEnd w:id="0"/>
      <w:r w:rsidRPr="00F10AC3">
        <w:rPr>
          <w:b/>
          <w:sz w:val="28"/>
          <w:szCs w:val="28"/>
        </w:rPr>
        <w:t>trumentu MŚP i odnieść sukces</w:t>
      </w:r>
      <w:r w:rsidR="00956F91">
        <w:rPr>
          <w:b/>
          <w:sz w:val="28"/>
          <w:szCs w:val="28"/>
        </w:rPr>
        <w:t xml:space="preserve">/ Europejska Rada ds. Innowacji </w:t>
      </w:r>
    </w:p>
    <w:p w14:paraId="1C40A1BA" w14:textId="77777777" w:rsidR="00F10AC3" w:rsidRPr="00C52C3E" w:rsidRDefault="00F10AC3" w:rsidP="00C52C3E"/>
    <w:p w14:paraId="76891CC8" w14:textId="77777777" w:rsidR="0017345C" w:rsidRPr="00C52C3E" w:rsidRDefault="00C52C3E" w:rsidP="00C52C3E">
      <w:pPr>
        <w:spacing w:line="276" w:lineRule="auto"/>
        <w:jc w:val="center"/>
      </w:pPr>
      <w:r>
        <w:t xml:space="preserve">Krajowy Punkt Kontaktowy </w:t>
      </w:r>
      <w:r w:rsidR="00472F00" w:rsidRPr="00C52C3E">
        <w:t>Programów Badawczych UE</w:t>
      </w:r>
    </w:p>
    <w:p w14:paraId="0522180D" w14:textId="77777777" w:rsidR="00C52C3E" w:rsidRDefault="002E57D4" w:rsidP="00C52C3E">
      <w:pPr>
        <w:spacing w:line="276" w:lineRule="auto"/>
        <w:jc w:val="center"/>
      </w:pPr>
      <w:r>
        <w:rPr>
          <w:b/>
        </w:rPr>
        <w:t xml:space="preserve">Przestrzeń from Facebook </w:t>
      </w:r>
    </w:p>
    <w:p w14:paraId="080153B6" w14:textId="77777777" w:rsidR="0017345C" w:rsidRDefault="0017345C" w:rsidP="00C52C3E">
      <w:pPr>
        <w:spacing w:line="276" w:lineRule="auto"/>
        <w:jc w:val="center"/>
      </w:pPr>
      <w:r w:rsidRPr="00C52C3E">
        <w:t xml:space="preserve">ul. </w:t>
      </w:r>
      <w:r w:rsidR="002E57D4">
        <w:t>Koszykowa 61</w:t>
      </w:r>
      <w:r w:rsidRPr="00C52C3E">
        <w:t xml:space="preserve">, </w:t>
      </w:r>
      <w:r w:rsidR="00A92B77" w:rsidRPr="00A92B77">
        <w:t>00</w:t>
      </w:r>
      <w:r w:rsidR="00C65B3F" w:rsidRPr="00A92B77">
        <w:t>-</w:t>
      </w:r>
      <w:r w:rsidR="00A92B77" w:rsidRPr="00A92B77">
        <w:t>667</w:t>
      </w:r>
      <w:r w:rsidRPr="00C52C3E">
        <w:t xml:space="preserve"> </w:t>
      </w:r>
      <w:r w:rsidR="00C65B3F" w:rsidRPr="00C52C3E">
        <w:t>Warszawa</w:t>
      </w:r>
    </w:p>
    <w:p w14:paraId="35F52E4E" w14:textId="77777777" w:rsidR="00C52C3E" w:rsidRPr="00C52C3E" w:rsidRDefault="00C52C3E" w:rsidP="00C52C3E">
      <w:pPr>
        <w:spacing w:line="276" w:lineRule="auto"/>
        <w:jc w:val="center"/>
      </w:pPr>
    </w:p>
    <w:p w14:paraId="19FE413A" w14:textId="77777777" w:rsidR="0017345C" w:rsidRPr="00D26BA8" w:rsidRDefault="0017345C" w:rsidP="00E84F34">
      <w:pPr>
        <w:pStyle w:val="Tekstpodstawowy"/>
        <w:jc w:val="center"/>
        <w:rPr>
          <w:rFonts w:asciiTheme="minorHAnsi" w:hAnsiTheme="minorHAnsi"/>
          <w:b/>
          <w:sz w:val="28"/>
          <w:lang w:val="pl-PL"/>
        </w:rPr>
      </w:pPr>
      <w:r w:rsidRPr="00D26BA8">
        <w:rPr>
          <w:rFonts w:asciiTheme="minorHAnsi" w:hAnsiTheme="minorHAnsi"/>
          <w:b/>
          <w:sz w:val="28"/>
        </w:rPr>
        <w:t>PROGRAM WARSZTATÓW</w:t>
      </w:r>
    </w:p>
    <w:p w14:paraId="4A190E35" w14:textId="77777777" w:rsidR="0017345C" w:rsidRPr="00BD65E1" w:rsidRDefault="0017345C" w:rsidP="005F75AA">
      <w:pPr>
        <w:pStyle w:val="Tekstpodstawowy"/>
        <w:rPr>
          <w:rFonts w:asciiTheme="minorHAnsi" w:hAnsiTheme="minorHAnsi"/>
        </w:rPr>
      </w:pPr>
    </w:p>
    <w:tbl>
      <w:tblPr>
        <w:tblW w:w="8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6799"/>
      </w:tblGrid>
      <w:tr w:rsidR="0017345C" w:rsidRPr="005D0D8E" w14:paraId="55A4959A" w14:textId="77777777" w:rsidTr="001908A5">
        <w:trPr>
          <w:trHeight w:val="14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3E42F3AD" w14:textId="77777777" w:rsidR="0017345C" w:rsidRPr="00D26BA8" w:rsidRDefault="0017345C" w:rsidP="005F75AA">
            <w:pPr>
              <w:pStyle w:val="Tekstpodstawowy"/>
              <w:rPr>
                <w:rFonts w:asciiTheme="minorHAnsi" w:hAnsiTheme="minorHAnsi"/>
                <w:b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298B0752" w14:textId="77777777" w:rsidR="0017345C" w:rsidRPr="006F2C32" w:rsidRDefault="002E57D4" w:rsidP="002E57D4">
            <w:pPr>
              <w:pStyle w:val="Tekstpodstawowy"/>
              <w:jc w:val="center"/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22</w:t>
            </w:r>
            <w:r w:rsidR="00E5271A">
              <w:rPr>
                <w:rFonts w:asciiTheme="minorHAnsi" w:hAnsiTheme="minorHAnsi"/>
                <w:b/>
                <w:lang w:val="pl-PL"/>
              </w:rPr>
              <w:t xml:space="preserve"> </w:t>
            </w:r>
            <w:r>
              <w:rPr>
                <w:rFonts w:asciiTheme="minorHAnsi" w:hAnsiTheme="minorHAnsi"/>
                <w:b/>
                <w:lang w:val="pl-PL"/>
              </w:rPr>
              <w:t xml:space="preserve">października </w:t>
            </w:r>
            <w:r w:rsidR="00C26A42" w:rsidRPr="00D26BA8">
              <w:rPr>
                <w:rFonts w:asciiTheme="minorHAnsi" w:hAnsiTheme="minorHAnsi"/>
                <w:b/>
              </w:rPr>
              <w:t>201</w:t>
            </w:r>
            <w:r w:rsidR="00401580">
              <w:rPr>
                <w:rFonts w:asciiTheme="minorHAnsi" w:hAnsiTheme="minorHAnsi"/>
                <w:b/>
                <w:lang w:val="pl-PL"/>
              </w:rPr>
              <w:t>8</w:t>
            </w:r>
            <w:r w:rsidR="00C26A42">
              <w:rPr>
                <w:rFonts w:asciiTheme="minorHAnsi" w:hAnsiTheme="minorHAnsi"/>
                <w:b/>
              </w:rPr>
              <w:t xml:space="preserve"> </w:t>
            </w:r>
            <w:r w:rsidR="00C26A42">
              <w:rPr>
                <w:rFonts w:asciiTheme="minorHAnsi" w:hAnsiTheme="minorHAnsi"/>
                <w:b/>
                <w:lang w:val="pl-PL"/>
              </w:rPr>
              <w:t>r</w:t>
            </w:r>
            <w:r w:rsidR="00C26A42" w:rsidRPr="00D26BA8">
              <w:rPr>
                <w:rFonts w:asciiTheme="minorHAnsi" w:hAnsiTheme="minorHAnsi"/>
                <w:b/>
              </w:rPr>
              <w:t>.</w:t>
            </w:r>
            <w:r w:rsidR="00401580">
              <w:rPr>
                <w:rFonts w:asciiTheme="minorHAnsi" w:hAnsiTheme="minorHAnsi"/>
                <w:b/>
                <w:lang w:val="pl-PL"/>
              </w:rPr>
              <w:t xml:space="preserve"> </w:t>
            </w:r>
          </w:p>
        </w:tc>
      </w:tr>
      <w:tr w:rsidR="0017345C" w:rsidRPr="005D0D8E" w14:paraId="57F4C905" w14:textId="77777777" w:rsidTr="000E6246">
        <w:trPr>
          <w:trHeight w:val="37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60C135B" w14:textId="77777777" w:rsidR="0017345C" w:rsidRPr="00D26BA8" w:rsidRDefault="0017345C" w:rsidP="00023289">
            <w:pPr>
              <w:pStyle w:val="Tekstpodstawowy"/>
              <w:rPr>
                <w:rFonts w:asciiTheme="minorHAnsi" w:hAnsiTheme="minorHAnsi"/>
                <w:b/>
                <w:lang w:val="pl-PL"/>
              </w:rPr>
            </w:pPr>
            <w:r w:rsidRPr="00D26BA8">
              <w:rPr>
                <w:rFonts w:asciiTheme="minorHAnsi" w:hAnsiTheme="minorHAnsi"/>
                <w:b/>
              </w:rPr>
              <w:t>9.</w:t>
            </w:r>
            <w:r w:rsidR="00023289">
              <w:rPr>
                <w:rFonts w:asciiTheme="minorHAnsi" w:hAnsiTheme="minorHAnsi"/>
                <w:b/>
                <w:lang w:val="pl-PL"/>
              </w:rPr>
              <w:t>0</w:t>
            </w:r>
            <w:r w:rsidR="00BD15F8" w:rsidRPr="00D26BA8">
              <w:rPr>
                <w:rFonts w:asciiTheme="minorHAnsi" w:hAnsiTheme="minorHAnsi"/>
                <w:b/>
              </w:rPr>
              <w:t>0</w:t>
            </w:r>
            <w:r w:rsidR="00611EC5" w:rsidRPr="00D26BA8">
              <w:rPr>
                <w:rFonts w:asciiTheme="minorHAnsi" w:hAnsiTheme="minorHAnsi"/>
                <w:b/>
              </w:rPr>
              <w:t xml:space="preserve"> </w:t>
            </w:r>
            <w:r w:rsidR="00611EC5" w:rsidRPr="00D26BA8">
              <w:rPr>
                <w:rFonts w:asciiTheme="minorHAnsi" w:hAnsiTheme="minorHAnsi"/>
                <w:b/>
                <w:lang w:val="pl-PL"/>
              </w:rPr>
              <w:t>-</w:t>
            </w:r>
            <w:r w:rsidRPr="00D26BA8">
              <w:rPr>
                <w:rFonts w:asciiTheme="minorHAnsi" w:hAnsiTheme="minorHAnsi"/>
                <w:b/>
              </w:rPr>
              <w:t xml:space="preserve"> </w:t>
            </w:r>
            <w:r w:rsidR="00023289">
              <w:rPr>
                <w:rFonts w:asciiTheme="minorHAnsi" w:hAnsiTheme="minorHAnsi"/>
                <w:b/>
                <w:lang w:val="pl-PL"/>
              </w:rPr>
              <w:t>9</w:t>
            </w:r>
            <w:r w:rsidR="008D5791" w:rsidRPr="00D26BA8">
              <w:rPr>
                <w:rFonts w:asciiTheme="minorHAnsi" w:hAnsiTheme="minorHAnsi"/>
                <w:b/>
                <w:lang w:val="pl-PL"/>
              </w:rPr>
              <w:t>:</w:t>
            </w:r>
            <w:r w:rsidR="00023289">
              <w:rPr>
                <w:rFonts w:asciiTheme="minorHAnsi" w:hAnsiTheme="minorHAnsi"/>
                <w:b/>
                <w:lang w:val="pl-PL"/>
              </w:rPr>
              <w:t>3</w:t>
            </w:r>
            <w:r w:rsidR="002E57D4">
              <w:rPr>
                <w:rFonts w:asciiTheme="minorHAnsi" w:hAnsiTheme="minorHAnsi"/>
                <w:b/>
                <w:lang w:val="pl-PL"/>
              </w:rPr>
              <w:t>0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5ECE" w14:textId="77777777" w:rsidR="0017345C" w:rsidRPr="008D5791" w:rsidRDefault="0017345C" w:rsidP="00D01D6B">
            <w:pPr>
              <w:pStyle w:val="Tekstpodstawowy"/>
              <w:rPr>
                <w:rFonts w:asciiTheme="minorHAnsi" w:hAnsiTheme="minorHAnsi"/>
              </w:rPr>
            </w:pPr>
            <w:r w:rsidRPr="008D5791">
              <w:rPr>
                <w:rFonts w:asciiTheme="minorHAnsi" w:hAnsiTheme="minorHAnsi"/>
              </w:rPr>
              <w:t>Rejestracja uczestników</w:t>
            </w:r>
          </w:p>
        </w:tc>
      </w:tr>
      <w:tr w:rsidR="0017345C" w:rsidRPr="005D0D8E" w14:paraId="475D3261" w14:textId="77777777" w:rsidTr="001908A5">
        <w:trPr>
          <w:trHeight w:val="37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64D0A9E5" w14:textId="3B0CCC8D" w:rsidR="0017345C" w:rsidRPr="00D26BA8" w:rsidRDefault="00023289" w:rsidP="00023289">
            <w:pPr>
              <w:pStyle w:val="Tekstpodstawowy"/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9</w:t>
            </w:r>
            <w:r w:rsidR="008D5791" w:rsidRPr="00D26BA8">
              <w:rPr>
                <w:rFonts w:asciiTheme="minorHAnsi" w:hAnsiTheme="minorHAnsi"/>
                <w:b/>
                <w:lang w:val="pl-PL"/>
              </w:rPr>
              <w:t>:</w:t>
            </w:r>
            <w:r>
              <w:rPr>
                <w:rFonts w:asciiTheme="minorHAnsi" w:hAnsiTheme="minorHAnsi"/>
                <w:b/>
                <w:lang w:val="pl-PL"/>
              </w:rPr>
              <w:t>3</w:t>
            </w:r>
            <w:r w:rsidR="002E57D4">
              <w:rPr>
                <w:rFonts w:asciiTheme="minorHAnsi" w:hAnsiTheme="minorHAnsi"/>
                <w:b/>
                <w:lang w:val="pl-PL"/>
              </w:rPr>
              <w:t>0</w:t>
            </w:r>
            <w:r w:rsidR="00611EC5" w:rsidRPr="00D26BA8">
              <w:rPr>
                <w:rFonts w:asciiTheme="minorHAnsi" w:hAnsiTheme="minorHAnsi"/>
                <w:b/>
              </w:rPr>
              <w:t xml:space="preserve"> </w:t>
            </w:r>
            <w:r w:rsidR="00611EC5" w:rsidRPr="00D26BA8">
              <w:rPr>
                <w:rFonts w:asciiTheme="minorHAnsi" w:hAnsiTheme="minorHAnsi"/>
                <w:b/>
                <w:lang w:val="pl-PL"/>
              </w:rPr>
              <w:t>-</w:t>
            </w:r>
            <w:r w:rsidR="0017345C" w:rsidRPr="00D26BA8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  <w:lang w:val="pl-PL"/>
              </w:rPr>
              <w:t>9</w:t>
            </w:r>
            <w:r w:rsidR="002E57D4">
              <w:rPr>
                <w:rFonts w:asciiTheme="minorHAnsi" w:hAnsiTheme="minorHAnsi"/>
                <w:b/>
                <w:lang w:val="pl-PL"/>
              </w:rPr>
              <w:t>:</w:t>
            </w:r>
            <w:r w:rsidR="00642E16">
              <w:rPr>
                <w:rFonts w:asciiTheme="minorHAnsi" w:hAnsiTheme="minorHAnsi"/>
                <w:b/>
                <w:lang w:val="pl-PL"/>
              </w:rPr>
              <w:t>4</w:t>
            </w:r>
            <w:r w:rsidR="002E57D4">
              <w:rPr>
                <w:rFonts w:asciiTheme="minorHAnsi" w:hAnsiTheme="minorHAnsi"/>
                <w:b/>
                <w:lang w:val="pl-PL"/>
              </w:rPr>
              <w:t>0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914E" w14:textId="1388D319" w:rsidR="005F75AA" w:rsidRPr="008D5791" w:rsidRDefault="00C52C3E" w:rsidP="002E57D4">
            <w:r>
              <w:t xml:space="preserve">Wprowadzenie. </w:t>
            </w:r>
            <w:r w:rsidR="000F3DC1">
              <w:t>Instrument MŚP</w:t>
            </w:r>
            <w:r w:rsidR="002E57D4">
              <w:t xml:space="preserve"> w Europejskiej Radzie ds. Innowacji </w:t>
            </w:r>
            <w:r w:rsidR="00401580">
              <w:rPr>
                <w:i/>
              </w:rPr>
              <w:t>–</w:t>
            </w:r>
            <w:r w:rsidR="008D5791" w:rsidRPr="00D26BA8">
              <w:rPr>
                <w:i/>
              </w:rPr>
              <w:t xml:space="preserve"> </w:t>
            </w:r>
            <w:r w:rsidR="00401580">
              <w:rPr>
                <w:i/>
              </w:rPr>
              <w:t>Marta Krutel</w:t>
            </w:r>
            <w:r w:rsidR="002E57D4">
              <w:rPr>
                <w:i/>
              </w:rPr>
              <w:t xml:space="preserve"> / Łukasz Dyba</w:t>
            </w:r>
            <w:r w:rsidR="0009497F">
              <w:rPr>
                <w:i/>
              </w:rPr>
              <w:t>, eksperci KPK PB UE</w:t>
            </w:r>
          </w:p>
        </w:tc>
      </w:tr>
      <w:tr w:rsidR="0017345C" w:rsidRPr="005D0D8E" w14:paraId="511D6A80" w14:textId="77777777" w:rsidTr="001908A5">
        <w:trPr>
          <w:trHeight w:val="60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5D62934B" w14:textId="48E0A4A8" w:rsidR="0017345C" w:rsidRPr="00D26BA8" w:rsidRDefault="00023289" w:rsidP="00023289">
            <w:pPr>
              <w:pStyle w:val="Tekstpodstawowy"/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9</w:t>
            </w:r>
            <w:r w:rsidR="002E57D4">
              <w:rPr>
                <w:rFonts w:asciiTheme="minorHAnsi" w:hAnsiTheme="minorHAnsi"/>
                <w:b/>
                <w:lang w:val="pl-PL"/>
              </w:rPr>
              <w:t>:</w:t>
            </w:r>
            <w:r w:rsidR="00642E16">
              <w:rPr>
                <w:rFonts w:asciiTheme="minorHAnsi" w:hAnsiTheme="minorHAnsi"/>
                <w:b/>
                <w:lang w:val="pl-PL"/>
              </w:rPr>
              <w:t>4</w:t>
            </w:r>
            <w:r w:rsidR="002E57D4">
              <w:rPr>
                <w:rFonts w:asciiTheme="minorHAnsi" w:hAnsiTheme="minorHAnsi"/>
                <w:b/>
                <w:lang w:val="pl-PL"/>
              </w:rPr>
              <w:t>0</w:t>
            </w:r>
            <w:r w:rsidR="00FF3DF8" w:rsidRPr="00D26BA8">
              <w:rPr>
                <w:rFonts w:asciiTheme="minorHAnsi" w:hAnsiTheme="minorHAnsi"/>
                <w:b/>
                <w:lang w:val="pl-PL"/>
              </w:rPr>
              <w:t xml:space="preserve"> </w:t>
            </w:r>
            <w:r w:rsidR="00611EC5" w:rsidRPr="00D26BA8">
              <w:rPr>
                <w:rFonts w:asciiTheme="minorHAnsi" w:hAnsiTheme="minorHAnsi"/>
                <w:b/>
                <w:lang w:val="pl-PL"/>
              </w:rPr>
              <w:t>-</w:t>
            </w:r>
            <w:r w:rsidR="00EA39BF" w:rsidRPr="00D26BA8">
              <w:rPr>
                <w:rFonts w:asciiTheme="minorHAnsi" w:hAnsiTheme="minorHAnsi"/>
                <w:b/>
              </w:rPr>
              <w:t xml:space="preserve"> </w:t>
            </w:r>
            <w:r w:rsidR="002E57D4">
              <w:rPr>
                <w:rFonts w:asciiTheme="minorHAnsi" w:hAnsiTheme="minorHAnsi"/>
                <w:b/>
                <w:lang w:val="pl-PL"/>
              </w:rPr>
              <w:t>1</w:t>
            </w:r>
            <w:r>
              <w:rPr>
                <w:rFonts w:asciiTheme="minorHAnsi" w:hAnsiTheme="minorHAnsi"/>
                <w:b/>
                <w:lang w:val="pl-PL"/>
              </w:rPr>
              <w:t>2</w:t>
            </w:r>
            <w:r w:rsidR="002E57D4">
              <w:rPr>
                <w:rFonts w:asciiTheme="minorHAnsi" w:hAnsiTheme="minorHAnsi"/>
                <w:b/>
                <w:lang w:val="pl-PL"/>
              </w:rPr>
              <w:t>:</w:t>
            </w:r>
            <w:r w:rsidR="00642E16">
              <w:rPr>
                <w:rFonts w:asciiTheme="minorHAnsi" w:hAnsiTheme="minorHAnsi"/>
                <w:b/>
                <w:lang w:val="pl-PL"/>
              </w:rPr>
              <w:t>30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9F35" w14:textId="389B3C67" w:rsidR="0017345C" w:rsidRPr="008D5791" w:rsidRDefault="003A1358" w:rsidP="0009497F">
            <w:pPr>
              <w:pStyle w:val="Tekstpodstawowy"/>
              <w:jc w:val="both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Dobre </w:t>
            </w:r>
            <w:r w:rsidR="00C52C3E">
              <w:rPr>
                <w:rFonts w:asciiTheme="minorHAnsi" w:hAnsiTheme="minorHAnsi"/>
                <w:lang w:val="pl-PL"/>
              </w:rPr>
              <w:t>praktyki w</w:t>
            </w:r>
            <w:r w:rsidR="002E57D4">
              <w:rPr>
                <w:rFonts w:asciiTheme="minorHAnsi" w:hAnsiTheme="minorHAnsi"/>
                <w:lang w:val="pl-PL"/>
              </w:rPr>
              <w:t xml:space="preserve">e wnioskach do Instrumentu MŚP - </w:t>
            </w:r>
            <w:r w:rsidR="00933BFF" w:rsidRPr="00D26BA8">
              <w:rPr>
                <w:rFonts w:asciiTheme="minorHAnsi" w:hAnsiTheme="minorHAnsi"/>
                <w:i/>
                <w:lang w:val="pl-PL"/>
              </w:rPr>
              <w:t xml:space="preserve">Anna </w:t>
            </w:r>
            <w:proofErr w:type="spellStart"/>
            <w:r w:rsidR="00933BFF" w:rsidRPr="00D26BA8">
              <w:rPr>
                <w:rFonts w:asciiTheme="minorHAnsi" w:hAnsiTheme="minorHAnsi"/>
                <w:i/>
                <w:lang w:val="pl-PL"/>
              </w:rPr>
              <w:t>Nikodym</w:t>
            </w:r>
            <w:proofErr w:type="spellEnd"/>
            <w:r w:rsidR="00933BFF" w:rsidRPr="00D26BA8">
              <w:rPr>
                <w:rFonts w:asciiTheme="minorHAnsi" w:hAnsiTheme="minorHAnsi"/>
                <w:i/>
                <w:lang w:val="pl-PL"/>
              </w:rPr>
              <w:t>-</w:t>
            </w:r>
            <w:r w:rsidR="00F56E35" w:rsidRPr="00D26BA8">
              <w:rPr>
                <w:rFonts w:asciiTheme="minorHAnsi" w:hAnsiTheme="minorHAnsi"/>
                <w:i/>
                <w:lang w:val="pl-PL"/>
              </w:rPr>
              <w:t>Bil</w:t>
            </w:r>
            <w:r w:rsidR="0071417F" w:rsidRPr="00D26BA8">
              <w:rPr>
                <w:rFonts w:asciiTheme="minorHAnsi" w:hAnsiTheme="minorHAnsi"/>
                <w:i/>
                <w:lang w:val="pl-PL"/>
              </w:rPr>
              <w:t>ska</w:t>
            </w:r>
            <w:r w:rsidR="0009497F">
              <w:rPr>
                <w:rFonts w:asciiTheme="minorHAnsi" w:hAnsiTheme="minorHAnsi"/>
                <w:i/>
                <w:lang w:val="pl-PL"/>
              </w:rPr>
              <w:t xml:space="preserve">, </w:t>
            </w:r>
            <w:proofErr w:type="spellStart"/>
            <w:r w:rsidR="0009497F">
              <w:rPr>
                <w:rFonts w:asciiTheme="minorHAnsi" w:hAnsiTheme="minorHAnsi"/>
                <w:i/>
                <w:lang w:val="pl-PL"/>
              </w:rPr>
              <w:t>ewaluator</w:t>
            </w:r>
            <w:proofErr w:type="spellEnd"/>
            <w:r w:rsidR="0009497F">
              <w:rPr>
                <w:rFonts w:asciiTheme="minorHAnsi" w:hAnsiTheme="minorHAnsi"/>
                <w:i/>
                <w:lang w:val="pl-PL"/>
              </w:rPr>
              <w:t xml:space="preserve"> </w:t>
            </w:r>
          </w:p>
        </w:tc>
      </w:tr>
      <w:tr w:rsidR="00EA39BF" w:rsidRPr="00B03542" w14:paraId="21F2F1E8" w14:textId="77777777" w:rsidTr="001908A5">
        <w:trPr>
          <w:trHeight w:val="28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708B9DD1" w14:textId="3A448914" w:rsidR="00EA39BF" w:rsidRPr="002E57D4" w:rsidRDefault="00401580" w:rsidP="00642E16">
            <w:pPr>
              <w:pStyle w:val="Tekstpodstawowy"/>
              <w:rPr>
                <w:rFonts w:asciiTheme="minorHAnsi" w:hAnsiTheme="minorHAnsi"/>
                <w:b/>
                <w:lang w:val="pl-PL"/>
              </w:rPr>
            </w:pPr>
            <w:r w:rsidRPr="002E57D4">
              <w:rPr>
                <w:rFonts w:asciiTheme="minorHAnsi" w:hAnsiTheme="minorHAnsi"/>
                <w:b/>
                <w:lang w:val="pl-PL"/>
              </w:rPr>
              <w:t>1</w:t>
            </w:r>
            <w:r w:rsidR="00023289">
              <w:rPr>
                <w:rFonts w:asciiTheme="minorHAnsi" w:hAnsiTheme="minorHAnsi"/>
                <w:b/>
                <w:lang w:val="pl-PL"/>
              </w:rPr>
              <w:t>2</w:t>
            </w:r>
            <w:r w:rsidRPr="002E57D4">
              <w:rPr>
                <w:rFonts w:asciiTheme="minorHAnsi" w:hAnsiTheme="minorHAnsi"/>
                <w:b/>
                <w:lang w:val="pl-PL"/>
              </w:rPr>
              <w:t>:</w:t>
            </w:r>
            <w:r w:rsidR="00642E16">
              <w:rPr>
                <w:rFonts w:asciiTheme="minorHAnsi" w:hAnsiTheme="minorHAnsi"/>
                <w:b/>
                <w:lang w:val="pl-PL"/>
              </w:rPr>
              <w:t>30</w:t>
            </w:r>
            <w:r w:rsidR="00611EC5" w:rsidRPr="002E57D4">
              <w:rPr>
                <w:rFonts w:asciiTheme="minorHAnsi" w:hAnsiTheme="minorHAnsi"/>
                <w:b/>
              </w:rPr>
              <w:t xml:space="preserve"> </w:t>
            </w:r>
            <w:r w:rsidR="001908A5" w:rsidRPr="002E57D4">
              <w:rPr>
                <w:rFonts w:asciiTheme="minorHAnsi" w:hAnsiTheme="minorHAnsi"/>
                <w:b/>
                <w:lang w:val="pl-PL"/>
              </w:rPr>
              <w:t>-</w:t>
            </w:r>
            <w:r w:rsidR="00F10AC3" w:rsidRPr="002E57D4">
              <w:rPr>
                <w:rFonts w:asciiTheme="minorHAnsi" w:hAnsiTheme="minorHAnsi"/>
                <w:b/>
              </w:rPr>
              <w:t xml:space="preserve"> </w:t>
            </w:r>
            <w:r w:rsidR="002E57D4" w:rsidRPr="002E57D4">
              <w:rPr>
                <w:rFonts w:asciiTheme="minorHAnsi" w:hAnsiTheme="minorHAnsi"/>
                <w:b/>
                <w:lang w:val="pl-PL"/>
              </w:rPr>
              <w:t>1</w:t>
            </w:r>
            <w:r w:rsidR="00023289">
              <w:rPr>
                <w:rFonts w:asciiTheme="minorHAnsi" w:hAnsiTheme="minorHAnsi"/>
                <w:b/>
                <w:lang w:val="pl-PL"/>
              </w:rPr>
              <w:t>3</w:t>
            </w:r>
            <w:r w:rsidR="00D40A6E" w:rsidRPr="002E57D4">
              <w:rPr>
                <w:rFonts w:asciiTheme="minorHAnsi" w:hAnsiTheme="minorHAnsi"/>
                <w:b/>
                <w:lang w:val="pl-PL"/>
              </w:rPr>
              <w:t>:</w:t>
            </w:r>
            <w:r w:rsidR="00642E16">
              <w:rPr>
                <w:rFonts w:asciiTheme="minorHAnsi" w:hAnsiTheme="minorHAnsi"/>
                <w:b/>
                <w:lang w:val="pl-PL"/>
              </w:rPr>
              <w:t>0</w:t>
            </w:r>
            <w:r w:rsidR="002E57D4" w:rsidRPr="002E57D4">
              <w:rPr>
                <w:rFonts w:asciiTheme="minorHAnsi" w:hAnsiTheme="minorHAnsi"/>
                <w:b/>
                <w:lang w:val="pl-PL"/>
              </w:rPr>
              <w:t>0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5BA7" w14:textId="77777777" w:rsidR="00EA39BF" w:rsidRPr="002E57D4" w:rsidRDefault="00EA39BF" w:rsidP="00642E16">
            <w:pPr>
              <w:pStyle w:val="Tekstpodstawowy"/>
              <w:rPr>
                <w:rFonts w:asciiTheme="minorHAnsi" w:hAnsiTheme="minorHAnsi"/>
                <w:lang w:val="pl-PL"/>
              </w:rPr>
            </w:pPr>
            <w:r w:rsidRPr="002E57D4">
              <w:rPr>
                <w:rFonts w:asciiTheme="minorHAnsi" w:hAnsiTheme="minorHAnsi"/>
                <w:lang w:val="pl-PL"/>
              </w:rPr>
              <w:t>Przerwa</w:t>
            </w:r>
          </w:p>
        </w:tc>
      </w:tr>
      <w:tr w:rsidR="00642E16" w:rsidRPr="00B03542" w14:paraId="4ADD738B" w14:textId="77777777" w:rsidTr="001908A5">
        <w:trPr>
          <w:trHeight w:val="28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61E2B5D0" w14:textId="5D115327" w:rsidR="00642E16" w:rsidRPr="002E57D4" w:rsidRDefault="00642E16" w:rsidP="00642E16">
            <w:pPr>
              <w:pStyle w:val="Tekstpodstawowy"/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13:00 -13:30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D65C" w14:textId="5E9695F2" w:rsidR="00642E16" w:rsidRPr="002E57D4" w:rsidRDefault="0009497F" w:rsidP="0009497F">
            <w:pPr>
              <w:pStyle w:val="Tekstpodstawowy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Spostrzeżenia wynikające z procesu oceny wniosków - </w:t>
            </w:r>
            <w:r w:rsidR="00642E16" w:rsidRPr="008B12B7">
              <w:rPr>
                <w:rFonts w:asciiTheme="minorHAnsi" w:hAnsiTheme="minorHAnsi"/>
                <w:i/>
                <w:lang w:val="pl-PL"/>
              </w:rPr>
              <w:t>Monika Adamczyk</w:t>
            </w:r>
            <w:r>
              <w:rPr>
                <w:rFonts w:asciiTheme="minorHAnsi" w:hAnsiTheme="minorHAnsi"/>
                <w:i/>
                <w:lang w:val="pl-PL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i/>
                <w:lang w:val="pl-PL"/>
              </w:rPr>
              <w:t>ewaluator</w:t>
            </w:r>
            <w:proofErr w:type="spellEnd"/>
          </w:p>
        </w:tc>
      </w:tr>
      <w:tr w:rsidR="00EA39BF" w:rsidRPr="00C52C3E" w14:paraId="34B97FA1" w14:textId="77777777" w:rsidTr="00E235DC">
        <w:trPr>
          <w:trHeight w:val="23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0371BC4" w14:textId="77777777" w:rsidR="00EA39BF" w:rsidRPr="00D26BA8" w:rsidRDefault="00023289" w:rsidP="00023289">
            <w:pPr>
              <w:pStyle w:val="Tekstpodstawowy"/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13</w:t>
            </w:r>
            <w:r w:rsidR="00401580">
              <w:rPr>
                <w:rFonts w:asciiTheme="minorHAnsi" w:hAnsiTheme="minorHAnsi"/>
                <w:b/>
                <w:lang w:val="pl-PL"/>
              </w:rPr>
              <w:t>:</w:t>
            </w:r>
            <w:r>
              <w:rPr>
                <w:rFonts w:asciiTheme="minorHAnsi" w:hAnsiTheme="minorHAnsi"/>
                <w:b/>
                <w:lang w:val="pl-PL"/>
              </w:rPr>
              <w:t>3</w:t>
            </w:r>
            <w:r w:rsidR="002E57D4">
              <w:rPr>
                <w:rFonts w:asciiTheme="minorHAnsi" w:hAnsiTheme="minorHAnsi"/>
                <w:b/>
                <w:lang w:val="pl-PL"/>
              </w:rPr>
              <w:t>0</w:t>
            </w:r>
            <w:r w:rsidR="00611EC5" w:rsidRPr="00D26BA8">
              <w:rPr>
                <w:rFonts w:asciiTheme="minorHAnsi" w:hAnsiTheme="minorHAnsi"/>
                <w:b/>
              </w:rPr>
              <w:t xml:space="preserve"> </w:t>
            </w:r>
            <w:r w:rsidR="00611EC5" w:rsidRPr="00D26BA8">
              <w:rPr>
                <w:rFonts w:asciiTheme="minorHAnsi" w:hAnsiTheme="minorHAnsi"/>
                <w:b/>
                <w:lang w:val="pl-PL"/>
              </w:rPr>
              <w:t>-</w:t>
            </w:r>
            <w:r w:rsidR="00EA39BF" w:rsidRPr="00D26BA8">
              <w:rPr>
                <w:rFonts w:asciiTheme="minorHAnsi" w:hAnsiTheme="minorHAnsi"/>
                <w:b/>
              </w:rPr>
              <w:t xml:space="preserve"> </w:t>
            </w:r>
            <w:r w:rsidR="002E57D4">
              <w:rPr>
                <w:rFonts w:asciiTheme="minorHAnsi" w:hAnsiTheme="minorHAnsi"/>
                <w:b/>
                <w:lang w:val="pl-PL"/>
              </w:rPr>
              <w:t>15:</w:t>
            </w:r>
            <w:r>
              <w:rPr>
                <w:rFonts w:asciiTheme="minorHAnsi" w:hAnsiTheme="minorHAnsi"/>
                <w:b/>
                <w:lang w:val="pl-PL"/>
              </w:rPr>
              <w:t>00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D072" w14:textId="09EAA51D" w:rsidR="00EA39BF" w:rsidRPr="00C52C3E" w:rsidRDefault="00401580" w:rsidP="00F10AC3">
            <w:proofErr w:type="spellStart"/>
            <w:r w:rsidRPr="00E235DC">
              <w:rPr>
                <w:lang w:val="en-US"/>
              </w:rPr>
              <w:t>Oferta</w:t>
            </w:r>
            <w:proofErr w:type="spellEnd"/>
            <w:r w:rsidRPr="00E235DC">
              <w:rPr>
                <w:lang w:val="en-US"/>
              </w:rPr>
              <w:t xml:space="preserve"> E</w:t>
            </w:r>
            <w:r>
              <w:rPr>
                <w:lang w:val="en-US"/>
              </w:rPr>
              <w:t xml:space="preserve">nterprise Europe Network </w:t>
            </w:r>
            <w:proofErr w:type="spellStart"/>
            <w:r>
              <w:rPr>
                <w:lang w:val="en-US"/>
              </w:rPr>
              <w:t>dla</w:t>
            </w:r>
            <w:proofErr w:type="spellEnd"/>
            <w:r>
              <w:rPr>
                <w:lang w:val="en-US"/>
              </w:rPr>
              <w:t xml:space="preserve"> MŚP + Model Business Canvas - </w:t>
            </w:r>
            <w:r w:rsidRPr="00ED37B9">
              <w:rPr>
                <w:i/>
                <w:lang w:val="en-US"/>
              </w:rPr>
              <w:t xml:space="preserve">Tomasz </w:t>
            </w:r>
            <w:proofErr w:type="spellStart"/>
            <w:r w:rsidRPr="00ED37B9">
              <w:rPr>
                <w:i/>
                <w:lang w:val="en-US"/>
              </w:rPr>
              <w:t>Krawczyk</w:t>
            </w:r>
            <w:proofErr w:type="spellEnd"/>
            <w:r w:rsidR="0009497F">
              <w:rPr>
                <w:i/>
                <w:lang w:val="en-US"/>
              </w:rPr>
              <w:t xml:space="preserve">, </w:t>
            </w:r>
            <w:proofErr w:type="spellStart"/>
            <w:r w:rsidR="0009497F">
              <w:rPr>
                <w:i/>
                <w:lang w:val="en-US"/>
              </w:rPr>
              <w:t>ekspert</w:t>
            </w:r>
            <w:proofErr w:type="spellEnd"/>
            <w:r w:rsidR="0009497F">
              <w:rPr>
                <w:i/>
                <w:lang w:val="en-US"/>
              </w:rPr>
              <w:t xml:space="preserve"> EEN</w:t>
            </w:r>
          </w:p>
        </w:tc>
      </w:tr>
    </w:tbl>
    <w:p w14:paraId="4B622006" w14:textId="77777777" w:rsidR="00126843" w:rsidRPr="00E235DC" w:rsidRDefault="00126843" w:rsidP="005F75AA">
      <w:pPr>
        <w:rPr>
          <w:lang w:val="en-US"/>
        </w:rPr>
      </w:pPr>
    </w:p>
    <w:sectPr w:rsidR="00126843" w:rsidRPr="00E235DC" w:rsidSect="0017345C">
      <w:headerReference w:type="default" r:id="rId8"/>
      <w:pgSz w:w="11900" w:h="16840"/>
      <w:pgMar w:top="1701" w:right="851" w:bottom="2381" w:left="158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08F76" w14:textId="77777777" w:rsidR="00E648D8" w:rsidRDefault="00E648D8" w:rsidP="005F75AA">
      <w:r>
        <w:separator/>
      </w:r>
    </w:p>
  </w:endnote>
  <w:endnote w:type="continuationSeparator" w:id="0">
    <w:p w14:paraId="46CCECFD" w14:textId="77777777" w:rsidR="00E648D8" w:rsidRDefault="00E648D8" w:rsidP="005F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0F548" w14:textId="77777777" w:rsidR="00E648D8" w:rsidRDefault="00E648D8" w:rsidP="005F75AA">
      <w:r>
        <w:separator/>
      </w:r>
    </w:p>
  </w:footnote>
  <w:footnote w:type="continuationSeparator" w:id="0">
    <w:p w14:paraId="617B0610" w14:textId="77777777" w:rsidR="00E648D8" w:rsidRDefault="00E648D8" w:rsidP="005F7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65B43" w14:textId="77777777" w:rsidR="00642E16" w:rsidRDefault="00642E16" w:rsidP="00E84F34">
    <w:pPr>
      <w:pStyle w:val="Nagwek"/>
      <w:jc w:val="center"/>
    </w:pPr>
    <w:r>
      <w:rPr>
        <w:noProof/>
      </w:rPr>
      <w:drawing>
        <wp:inline distT="0" distB="0" distL="0" distR="0" wp14:anchorId="78DEF658" wp14:editId="1C9D8F86">
          <wp:extent cx="1771650" cy="1078232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1A-wersja-podstawowa-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660" cy="1077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224CA"/>
    <w:multiLevelType w:val="multilevel"/>
    <w:tmpl w:val="49164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8307A7"/>
    <w:multiLevelType w:val="multilevel"/>
    <w:tmpl w:val="A4D28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7806B4"/>
    <w:multiLevelType w:val="multilevel"/>
    <w:tmpl w:val="CD560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85"/>
    <w:rsid w:val="00004377"/>
    <w:rsid w:val="00023289"/>
    <w:rsid w:val="00030099"/>
    <w:rsid w:val="00076047"/>
    <w:rsid w:val="0009497F"/>
    <w:rsid w:val="000D4F27"/>
    <w:rsid w:val="000E6246"/>
    <w:rsid w:val="000F3DC1"/>
    <w:rsid w:val="00126843"/>
    <w:rsid w:val="00126AAF"/>
    <w:rsid w:val="00134F0C"/>
    <w:rsid w:val="00143345"/>
    <w:rsid w:val="0017345C"/>
    <w:rsid w:val="001908A5"/>
    <w:rsid w:val="001C2C99"/>
    <w:rsid w:val="00276945"/>
    <w:rsid w:val="002D1859"/>
    <w:rsid w:val="002E57D4"/>
    <w:rsid w:val="002F2A6D"/>
    <w:rsid w:val="002F6CB4"/>
    <w:rsid w:val="002F79D9"/>
    <w:rsid w:val="003466E2"/>
    <w:rsid w:val="00372201"/>
    <w:rsid w:val="00390DF4"/>
    <w:rsid w:val="003A1358"/>
    <w:rsid w:val="003C4A44"/>
    <w:rsid w:val="003D5FFC"/>
    <w:rsid w:val="003E0ABD"/>
    <w:rsid w:val="003E2413"/>
    <w:rsid w:val="003E43B6"/>
    <w:rsid w:val="00401580"/>
    <w:rsid w:val="00404FFF"/>
    <w:rsid w:val="00435703"/>
    <w:rsid w:val="004559ED"/>
    <w:rsid w:val="00472F00"/>
    <w:rsid w:val="004E5790"/>
    <w:rsid w:val="004F06AA"/>
    <w:rsid w:val="0053002C"/>
    <w:rsid w:val="00584885"/>
    <w:rsid w:val="00586B8B"/>
    <w:rsid w:val="005D0D8E"/>
    <w:rsid w:val="005F75AA"/>
    <w:rsid w:val="00611EC5"/>
    <w:rsid w:val="0064253C"/>
    <w:rsid w:val="00642E16"/>
    <w:rsid w:val="006509CE"/>
    <w:rsid w:val="00665F03"/>
    <w:rsid w:val="006A137B"/>
    <w:rsid w:val="006C66E8"/>
    <w:rsid w:val="006D1EC5"/>
    <w:rsid w:val="006E75D0"/>
    <w:rsid w:val="006F2C32"/>
    <w:rsid w:val="0071417F"/>
    <w:rsid w:val="00763998"/>
    <w:rsid w:val="00776D6E"/>
    <w:rsid w:val="007820EE"/>
    <w:rsid w:val="007C61E2"/>
    <w:rsid w:val="007E192E"/>
    <w:rsid w:val="007E2085"/>
    <w:rsid w:val="00841BF2"/>
    <w:rsid w:val="0084223A"/>
    <w:rsid w:val="0086255B"/>
    <w:rsid w:val="008941C5"/>
    <w:rsid w:val="008B12B7"/>
    <w:rsid w:val="008D5791"/>
    <w:rsid w:val="008D674D"/>
    <w:rsid w:val="008E2CB2"/>
    <w:rsid w:val="00933BFF"/>
    <w:rsid w:val="00956F91"/>
    <w:rsid w:val="00970F02"/>
    <w:rsid w:val="009853AB"/>
    <w:rsid w:val="009858C7"/>
    <w:rsid w:val="009C2516"/>
    <w:rsid w:val="009C5FE1"/>
    <w:rsid w:val="009D4402"/>
    <w:rsid w:val="009F6E54"/>
    <w:rsid w:val="00A02A88"/>
    <w:rsid w:val="00A41DE5"/>
    <w:rsid w:val="00A47C08"/>
    <w:rsid w:val="00A72A40"/>
    <w:rsid w:val="00A92B77"/>
    <w:rsid w:val="00B03542"/>
    <w:rsid w:val="00B17B6E"/>
    <w:rsid w:val="00B23AAD"/>
    <w:rsid w:val="00B67338"/>
    <w:rsid w:val="00BD15F8"/>
    <w:rsid w:val="00BD65E1"/>
    <w:rsid w:val="00BE6F75"/>
    <w:rsid w:val="00C030CE"/>
    <w:rsid w:val="00C16DE7"/>
    <w:rsid w:val="00C205E9"/>
    <w:rsid w:val="00C26A42"/>
    <w:rsid w:val="00C27BF8"/>
    <w:rsid w:val="00C42E88"/>
    <w:rsid w:val="00C52C3E"/>
    <w:rsid w:val="00C63172"/>
    <w:rsid w:val="00C65B3F"/>
    <w:rsid w:val="00CB7A92"/>
    <w:rsid w:val="00CC1662"/>
    <w:rsid w:val="00D01D6B"/>
    <w:rsid w:val="00D06581"/>
    <w:rsid w:val="00D26BA8"/>
    <w:rsid w:val="00D40A6E"/>
    <w:rsid w:val="00D8457F"/>
    <w:rsid w:val="00D85109"/>
    <w:rsid w:val="00E07C29"/>
    <w:rsid w:val="00E07C5F"/>
    <w:rsid w:val="00E15295"/>
    <w:rsid w:val="00E235DC"/>
    <w:rsid w:val="00E256F8"/>
    <w:rsid w:val="00E4134F"/>
    <w:rsid w:val="00E5271A"/>
    <w:rsid w:val="00E6119C"/>
    <w:rsid w:val="00E648D8"/>
    <w:rsid w:val="00E80055"/>
    <w:rsid w:val="00E84F34"/>
    <w:rsid w:val="00E9351D"/>
    <w:rsid w:val="00EA39BF"/>
    <w:rsid w:val="00EB65F0"/>
    <w:rsid w:val="00ED37B9"/>
    <w:rsid w:val="00F10AC3"/>
    <w:rsid w:val="00F440DC"/>
    <w:rsid w:val="00F56E35"/>
    <w:rsid w:val="00F74C4D"/>
    <w:rsid w:val="00F86330"/>
    <w:rsid w:val="00FA509B"/>
    <w:rsid w:val="00FF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49FB53"/>
  <w15:docId w15:val="{56447A72-BFBC-4958-9F6B-0AADE1259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utoRedefine/>
    <w:qFormat/>
    <w:rsid w:val="005F75AA"/>
    <w:rPr>
      <w:rFonts w:asciiTheme="minorHAnsi" w:hAnsiTheme="minorHAnsi" w:cs="Tahoma"/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CD4E20"/>
    <w:pPr>
      <w:keepNext/>
      <w:spacing w:before="240" w:after="240"/>
      <w:outlineLvl w:val="0"/>
    </w:pPr>
    <w:rPr>
      <w:rFonts w:cs="Arial"/>
      <w:b/>
      <w:bCs/>
      <w:kern w:val="32"/>
      <w:szCs w:val="28"/>
    </w:rPr>
  </w:style>
  <w:style w:type="paragraph" w:styleId="Nagwek2">
    <w:name w:val="heading 2"/>
    <w:basedOn w:val="Normalny"/>
    <w:next w:val="Normalny"/>
    <w:autoRedefine/>
    <w:qFormat/>
    <w:rsid w:val="00CD4E20"/>
    <w:pPr>
      <w:keepNext/>
      <w:spacing w:after="120"/>
      <w:outlineLvl w:val="1"/>
    </w:pPr>
    <w:rPr>
      <w:rFonts w:cs="Arial"/>
      <w:b/>
      <w:bCs/>
      <w:i/>
      <w:iCs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C4A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autoRedefine/>
    <w:rsid w:val="00CD4E20"/>
    <w:pPr>
      <w:spacing w:line="300" w:lineRule="atLeast"/>
    </w:pPr>
  </w:style>
  <w:style w:type="paragraph" w:styleId="Nagwek">
    <w:name w:val="header"/>
    <w:basedOn w:val="Normalny"/>
    <w:rsid w:val="0077350D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semiHidden/>
    <w:rsid w:val="0077350D"/>
    <w:pPr>
      <w:tabs>
        <w:tab w:val="center" w:pos="4320"/>
        <w:tab w:val="right" w:pos="8640"/>
      </w:tabs>
    </w:pPr>
  </w:style>
  <w:style w:type="paragraph" w:styleId="Tekstpodstawowy">
    <w:name w:val="Body Text"/>
    <w:basedOn w:val="Normalny"/>
    <w:link w:val="TekstpodstawowyZnak"/>
    <w:unhideWhenUsed/>
    <w:rsid w:val="0017345C"/>
    <w:pPr>
      <w:spacing w:after="120"/>
    </w:pPr>
    <w:rPr>
      <w:rFonts w:ascii="Times New Roman" w:hAnsi="Times New Roman" w:cs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7345C"/>
    <w:rPr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0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09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02A88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C4A44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C4A44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8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1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1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4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4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0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0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1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1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AGDAP~1\USTAWI~1\Temp\listownik_RP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979DB-7C73-41D8-A3AD-ACC83BB7B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listownik_RPK</Template>
  <TotalTime>2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Piątek</dc:creator>
  <cp:lastModifiedBy>Łukasz Dyba</cp:lastModifiedBy>
  <cp:revision>3</cp:revision>
  <cp:lastPrinted>2018-10-02T13:18:00Z</cp:lastPrinted>
  <dcterms:created xsi:type="dcterms:W3CDTF">2018-10-18T09:03:00Z</dcterms:created>
  <dcterms:modified xsi:type="dcterms:W3CDTF">2018-10-18T10:19:00Z</dcterms:modified>
</cp:coreProperties>
</file>