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F8" w:rsidRDefault="00E256F8" w:rsidP="005F75AA">
      <w:pPr>
        <w:pStyle w:val="Tekstpodstawowy"/>
      </w:pPr>
    </w:p>
    <w:p w:rsidR="00E256F8" w:rsidRDefault="00E256F8" w:rsidP="005F75AA">
      <w:pPr>
        <w:pStyle w:val="Tekstpodstawowy"/>
      </w:pPr>
    </w:p>
    <w:p w:rsidR="0017345C" w:rsidRPr="00E84F34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  <w:r w:rsidRPr="00E84F34">
        <w:rPr>
          <w:rFonts w:asciiTheme="minorHAnsi" w:hAnsiTheme="minorHAnsi"/>
          <w:b/>
          <w:sz w:val="28"/>
          <w:szCs w:val="28"/>
        </w:rPr>
        <w:t>WARSZTATY</w:t>
      </w:r>
    </w:p>
    <w:p w:rsidR="0017345C" w:rsidRPr="00E84F34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szCs w:val="28"/>
        </w:rPr>
      </w:pPr>
    </w:p>
    <w:p w:rsidR="0017345C" w:rsidRDefault="00F10AC3" w:rsidP="00C52C3E">
      <w:pPr>
        <w:rPr>
          <w:b/>
          <w:sz w:val="28"/>
          <w:szCs w:val="28"/>
        </w:rPr>
      </w:pPr>
      <w:r w:rsidRPr="00F10AC3">
        <w:rPr>
          <w:b/>
          <w:sz w:val="28"/>
          <w:szCs w:val="28"/>
        </w:rPr>
        <w:t>Warsztaty: Jak napisać dobry wniosek do Instrumentu MŚP i odnieść sukces</w:t>
      </w:r>
      <w:r w:rsidR="00956F91">
        <w:rPr>
          <w:b/>
          <w:sz w:val="28"/>
          <w:szCs w:val="28"/>
        </w:rPr>
        <w:t xml:space="preserve">/ Europejska Rada ds. Innowacji . Zmiany </w:t>
      </w:r>
      <w:r w:rsidRPr="00F10AC3">
        <w:rPr>
          <w:b/>
          <w:sz w:val="28"/>
          <w:szCs w:val="28"/>
        </w:rPr>
        <w:t>?</w:t>
      </w:r>
    </w:p>
    <w:p w:rsidR="00F10AC3" w:rsidRPr="00C52C3E" w:rsidRDefault="00F10AC3" w:rsidP="00C52C3E">
      <w:bookmarkStart w:id="0" w:name="_GoBack"/>
      <w:bookmarkEnd w:id="0"/>
    </w:p>
    <w:p w:rsidR="0017345C" w:rsidRPr="00C52C3E" w:rsidRDefault="00C52C3E" w:rsidP="00C52C3E">
      <w:pPr>
        <w:spacing w:line="276" w:lineRule="auto"/>
        <w:jc w:val="center"/>
      </w:pPr>
      <w:r>
        <w:t xml:space="preserve">Krajowy Punkt Kontaktowy </w:t>
      </w:r>
      <w:r w:rsidR="00472F00" w:rsidRPr="00C52C3E">
        <w:t>Programów Badawczych UE</w:t>
      </w:r>
    </w:p>
    <w:p w:rsidR="00C52C3E" w:rsidRDefault="00A02A88" w:rsidP="00C52C3E">
      <w:pPr>
        <w:spacing w:line="276" w:lineRule="auto"/>
        <w:jc w:val="center"/>
      </w:pPr>
      <w:r w:rsidRPr="00C52C3E">
        <w:rPr>
          <w:b/>
        </w:rPr>
        <w:t>IMM - Instytut Maszyn Matematycznych</w:t>
      </w:r>
      <w:r w:rsidR="009F6E54" w:rsidRPr="00C52C3E">
        <w:t xml:space="preserve"> </w:t>
      </w:r>
    </w:p>
    <w:p w:rsidR="0017345C" w:rsidRDefault="0017345C" w:rsidP="00C52C3E">
      <w:pPr>
        <w:spacing w:line="276" w:lineRule="auto"/>
        <w:jc w:val="center"/>
      </w:pPr>
      <w:r w:rsidRPr="00C52C3E">
        <w:t xml:space="preserve">ul. </w:t>
      </w:r>
      <w:r w:rsidR="00C65B3F" w:rsidRPr="00C52C3E">
        <w:t>Krzywickiego 34</w:t>
      </w:r>
      <w:r w:rsidRPr="00C52C3E">
        <w:t xml:space="preserve">, </w:t>
      </w:r>
      <w:r w:rsidR="00C65B3F" w:rsidRPr="00C52C3E">
        <w:t>02-078</w:t>
      </w:r>
      <w:r w:rsidRPr="00C52C3E">
        <w:t xml:space="preserve"> </w:t>
      </w:r>
      <w:r w:rsidR="00C65B3F" w:rsidRPr="00C52C3E">
        <w:t>Warszawa</w:t>
      </w:r>
    </w:p>
    <w:p w:rsidR="00C52C3E" w:rsidRPr="00C52C3E" w:rsidRDefault="00C52C3E" w:rsidP="00C52C3E">
      <w:pPr>
        <w:spacing w:line="276" w:lineRule="auto"/>
        <w:jc w:val="center"/>
      </w:pPr>
      <w:r w:rsidRPr="00C52C3E">
        <w:t>I piętro, sala: 120</w:t>
      </w:r>
    </w:p>
    <w:p w:rsidR="00A47C08" w:rsidRPr="00C52C3E" w:rsidRDefault="00A47C08" w:rsidP="00C52C3E">
      <w:pPr>
        <w:pStyle w:val="Tekstpodstawowy"/>
        <w:rPr>
          <w:rFonts w:asciiTheme="minorHAnsi" w:hAnsiTheme="minorHAnsi"/>
          <w:lang w:val="pl-PL"/>
        </w:rPr>
      </w:pPr>
    </w:p>
    <w:p w:rsidR="0017345C" w:rsidRPr="00D26BA8" w:rsidRDefault="0017345C" w:rsidP="00E84F34">
      <w:pPr>
        <w:pStyle w:val="Tekstpodstawowy"/>
        <w:jc w:val="center"/>
        <w:rPr>
          <w:rFonts w:asciiTheme="minorHAnsi" w:hAnsiTheme="minorHAnsi"/>
          <w:b/>
          <w:sz w:val="28"/>
          <w:lang w:val="pl-PL"/>
        </w:rPr>
      </w:pPr>
      <w:r w:rsidRPr="00D26BA8">
        <w:rPr>
          <w:rFonts w:asciiTheme="minorHAnsi" w:hAnsiTheme="minorHAnsi"/>
          <w:b/>
          <w:sz w:val="28"/>
        </w:rPr>
        <w:t>PROGRAM WARSZTATÓW</w:t>
      </w:r>
    </w:p>
    <w:p w:rsidR="0017345C" w:rsidRPr="00BD65E1" w:rsidRDefault="0017345C" w:rsidP="005F75AA">
      <w:pPr>
        <w:pStyle w:val="Tekstpodstawowy"/>
        <w:rPr>
          <w:rFonts w:asciiTheme="minorHAnsi" w:hAnsiTheme="minorHAnsi"/>
        </w:rPr>
      </w:pPr>
    </w:p>
    <w:tbl>
      <w:tblPr>
        <w:tblW w:w="8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99"/>
      </w:tblGrid>
      <w:tr w:rsidR="0017345C" w:rsidRPr="005D0D8E" w:rsidTr="001908A5">
        <w:trPr>
          <w:trHeight w:val="1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7345C" w:rsidRPr="00D26BA8" w:rsidRDefault="0017345C" w:rsidP="005F75AA">
            <w:pPr>
              <w:pStyle w:val="Tekstpodstawowy"/>
              <w:rPr>
                <w:rFonts w:asciiTheme="minorHAnsi" w:hAnsiTheme="minorHAnsi"/>
                <w:b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7345C" w:rsidRPr="006F2C32" w:rsidRDefault="00E5271A" w:rsidP="00E5271A">
            <w:pPr>
              <w:pStyle w:val="Tekstpodstawowy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 marca</w:t>
            </w:r>
            <w:r w:rsidR="00C26A42" w:rsidRPr="00D26BA8">
              <w:rPr>
                <w:rFonts w:asciiTheme="minorHAnsi" w:hAnsiTheme="minorHAnsi"/>
                <w:b/>
              </w:rPr>
              <w:t xml:space="preserve"> 201</w:t>
            </w:r>
            <w:r w:rsidR="00401580">
              <w:rPr>
                <w:rFonts w:asciiTheme="minorHAnsi" w:hAnsiTheme="minorHAnsi"/>
                <w:b/>
                <w:lang w:val="pl-PL"/>
              </w:rPr>
              <w:t>8</w:t>
            </w:r>
            <w:r w:rsidR="00C26A42">
              <w:rPr>
                <w:rFonts w:asciiTheme="minorHAnsi" w:hAnsiTheme="minorHAnsi"/>
                <w:b/>
              </w:rPr>
              <w:t xml:space="preserve"> </w:t>
            </w:r>
            <w:r w:rsidR="00C26A42">
              <w:rPr>
                <w:rFonts w:asciiTheme="minorHAnsi" w:hAnsiTheme="minorHAnsi"/>
                <w:b/>
                <w:lang w:val="pl-PL"/>
              </w:rPr>
              <w:t>r</w:t>
            </w:r>
            <w:r w:rsidR="00C26A42" w:rsidRPr="00D26BA8">
              <w:rPr>
                <w:rFonts w:asciiTheme="minorHAnsi" w:hAnsiTheme="minorHAnsi"/>
                <w:b/>
              </w:rPr>
              <w:t>.</w:t>
            </w:r>
            <w:r w:rsidR="00401580">
              <w:rPr>
                <w:rFonts w:asciiTheme="minorHAnsi" w:hAnsiTheme="minorHAnsi"/>
                <w:b/>
                <w:lang w:val="pl-PL"/>
              </w:rPr>
              <w:t xml:space="preserve"> </w:t>
            </w:r>
          </w:p>
        </w:tc>
      </w:tr>
      <w:tr w:rsidR="0017345C" w:rsidRPr="005D0D8E" w:rsidTr="000E6246">
        <w:trPr>
          <w:trHeight w:val="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7345C" w:rsidRPr="00D26BA8" w:rsidRDefault="0017345C" w:rsidP="00C52C3E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 w:rsidRPr="00D26BA8">
              <w:rPr>
                <w:rFonts w:asciiTheme="minorHAnsi" w:hAnsiTheme="minorHAnsi"/>
                <w:b/>
              </w:rPr>
              <w:t>9.</w:t>
            </w:r>
            <w:r w:rsidR="00BD15F8" w:rsidRPr="00D26BA8">
              <w:rPr>
                <w:rFonts w:asciiTheme="minorHAnsi" w:hAnsiTheme="minorHAnsi"/>
                <w:b/>
              </w:rPr>
              <w:t>30</w:t>
            </w:r>
            <w:r w:rsidR="00611EC5" w:rsidRPr="00D26BA8">
              <w:rPr>
                <w:rFonts w:asciiTheme="minorHAnsi" w:hAnsiTheme="minorHAnsi"/>
                <w:b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Pr="00D26BA8">
              <w:rPr>
                <w:rFonts w:asciiTheme="minorHAnsi" w:hAnsiTheme="minorHAnsi"/>
                <w:b/>
              </w:rPr>
              <w:t xml:space="preserve"> </w:t>
            </w:r>
            <w:r w:rsidR="008D5791" w:rsidRPr="00D26BA8">
              <w:rPr>
                <w:rFonts w:asciiTheme="minorHAnsi" w:hAnsiTheme="minorHAnsi"/>
                <w:b/>
                <w:lang w:val="pl-PL"/>
              </w:rPr>
              <w:t>9:45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5C" w:rsidRPr="008D5791" w:rsidRDefault="0017345C" w:rsidP="00D01D6B">
            <w:pPr>
              <w:pStyle w:val="Tekstpodstawowy"/>
              <w:rPr>
                <w:rFonts w:asciiTheme="minorHAnsi" w:hAnsiTheme="minorHAnsi"/>
              </w:rPr>
            </w:pPr>
            <w:r w:rsidRPr="008D5791">
              <w:rPr>
                <w:rFonts w:asciiTheme="minorHAnsi" w:hAnsiTheme="minorHAnsi"/>
              </w:rPr>
              <w:t>Rejestracja uczestników</w:t>
            </w:r>
          </w:p>
        </w:tc>
      </w:tr>
      <w:tr w:rsidR="0017345C" w:rsidRPr="005D0D8E" w:rsidTr="001908A5">
        <w:trPr>
          <w:trHeight w:val="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7345C" w:rsidRPr="00D26BA8" w:rsidRDefault="008D5791" w:rsidP="00C52C3E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 w:rsidRPr="00D26BA8">
              <w:rPr>
                <w:rFonts w:asciiTheme="minorHAnsi" w:hAnsiTheme="minorHAnsi"/>
                <w:b/>
                <w:lang w:val="pl-PL"/>
              </w:rPr>
              <w:t>9:45</w:t>
            </w:r>
            <w:r w:rsidR="00611EC5" w:rsidRPr="00D26BA8">
              <w:rPr>
                <w:rFonts w:asciiTheme="minorHAnsi" w:hAnsiTheme="minorHAnsi"/>
                <w:b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="0017345C" w:rsidRPr="00D26BA8">
              <w:rPr>
                <w:rFonts w:asciiTheme="minorHAnsi" w:hAnsiTheme="minorHAnsi"/>
                <w:b/>
              </w:rPr>
              <w:t xml:space="preserve"> </w:t>
            </w:r>
            <w:r w:rsidR="005F75AA" w:rsidRPr="00D26BA8">
              <w:rPr>
                <w:rFonts w:asciiTheme="minorHAnsi" w:hAnsiTheme="minorHAnsi"/>
                <w:b/>
              </w:rPr>
              <w:t>10</w:t>
            </w:r>
            <w:r w:rsidR="00D26BA8">
              <w:rPr>
                <w:rFonts w:asciiTheme="minorHAnsi" w:hAnsiTheme="minorHAnsi"/>
                <w:b/>
                <w:lang w:val="pl-PL"/>
              </w:rPr>
              <w:t>:15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AA" w:rsidRPr="008D5791" w:rsidRDefault="00C52C3E" w:rsidP="00C52C3E">
            <w:r>
              <w:t xml:space="preserve">Wprowadzenie. </w:t>
            </w:r>
            <w:r w:rsidR="000F3DC1">
              <w:t>Instrument MŚP</w:t>
            </w:r>
            <w:r w:rsidR="00956F91">
              <w:t xml:space="preserve"> EIC –zmiany. </w:t>
            </w:r>
            <w:r w:rsidR="000D4F27" w:rsidRPr="008D5791">
              <w:t xml:space="preserve"> </w:t>
            </w:r>
            <w:r w:rsidR="00401580">
              <w:rPr>
                <w:i/>
              </w:rPr>
              <w:t>–</w:t>
            </w:r>
            <w:r w:rsidR="008D5791" w:rsidRPr="00D26BA8">
              <w:rPr>
                <w:i/>
              </w:rPr>
              <w:t xml:space="preserve"> </w:t>
            </w:r>
            <w:r w:rsidR="00401580">
              <w:rPr>
                <w:i/>
              </w:rPr>
              <w:t>Marta Krutel</w:t>
            </w:r>
          </w:p>
        </w:tc>
      </w:tr>
      <w:tr w:rsidR="0017345C" w:rsidRPr="005D0D8E" w:rsidTr="001908A5">
        <w:trPr>
          <w:trHeight w:val="6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7345C" w:rsidRPr="00D26BA8" w:rsidRDefault="00584885" w:rsidP="00C52C3E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 w:rsidRPr="00D26BA8">
              <w:rPr>
                <w:rFonts w:asciiTheme="minorHAnsi" w:hAnsiTheme="minorHAnsi"/>
                <w:b/>
                <w:lang w:val="pl-PL"/>
              </w:rPr>
              <w:t>10</w:t>
            </w:r>
            <w:r w:rsidR="00D26BA8">
              <w:rPr>
                <w:rFonts w:asciiTheme="minorHAnsi" w:hAnsiTheme="minorHAnsi"/>
                <w:b/>
                <w:lang w:val="pl-PL"/>
              </w:rPr>
              <w:t>:15</w:t>
            </w:r>
            <w:r w:rsidR="00FF3DF8" w:rsidRPr="00D26BA8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="00EA39BF" w:rsidRPr="00D26BA8">
              <w:rPr>
                <w:rFonts w:asciiTheme="minorHAnsi" w:hAnsiTheme="minorHAnsi"/>
                <w:b/>
              </w:rPr>
              <w:t xml:space="preserve"> </w:t>
            </w:r>
            <w:r w:rsidR="00401580">
              <w:rPr>
                <w:rFonts w:asciiTheme="minorHAnsi" w:hAnsiTheme="minorHAnsi"/>
                <w:b/>
                <w:lang w:val="pl-PL"/>
              </w:rPr>
              <w:t>13:00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DC" w:rsidRDefault="003A1358" w:rsidP="000E6246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Dobre </w:t>
            </w:r>
            <w:r w:rsidR="00C52C3E">
              <w:rPr>
                <w:rFonts w:asciiTheme="minorHAnsi" w:hAnsiTheme="minorHAnsi"/>
                <w:lang w:val="pl-PL"/>
              </w:rPr>
              <w:t>praktyki w</w:t>
            </w:r>
            <w:r w:rsidR="000E6246">
              <w:rPr>
                <w:rFonts w:asciiTheme="minorHAnsi" w:hAnsiTheme="minorHAnsi"/>
                <w:lang w:val="pl-PL"/>
              </w:rPr>
              <w:t xml:space="preserve">e wnioskach do Instrumentu MŚP. </w:t>
            </w:r>
            <w:r w:rsidR="00665F03">
              <w:rPr>
                <w:rFonts w:asciiTheme="minorHAnsi" w:hAnsiTheme="minorHAnsi"/>
                <w:lang w:val="pl-PL"/>
              </w:rPr>
              <w:t xml:space="preserve">-  </w:t>
            </w:r>
          </w:p>
          <w:p w:rsidR="0017345C" w:rsidRPr="008D5791" w:rsidRDefault="00933BFF" w:rsidP="000E6246">
            <w:pPr>
              <w:pStyle w:val="Tekstpodstawowy"/>
              <w:jc w:val="both"/>
              <w:rPr>
                <w:rFonts w:asciiTheme="minorHAnsi" w:hAnsiTheme="minorHAnsi"/>
                <w:lang w:val="pl-PL"/>
              </w:rPr>
            </w:pPr>
            <w:r w:rsidRPr="00D26BA8">
              <w:rPr>
                <w:rFonts w:asciiTheme="minorHAnsi" w:hAnsiTheme="minorHAnsi"/>
                <w:i/>
                <w:lang w:val="pl-PL"/>
              </w:rPr>
              <w:t>Anna Nikodym-</w:t>
            </w:r>
            <w:r w:rsidR="00F56E35" w:rsidRPr="00D26BA8">
              <w:rPr>
                <w:rFonts w:asciiTheme="minorHAnsi" w:hAnsiTheme="minorHAnsi"/>
                <w:i/>
                <w:lang w:val="pl-PL"/>
              </w:rPr>
              <w:t>Bil</w:t>
            </w:r>
            <w:r w:rsidR="0071417F" w:rsidRPr="00D26BA8">
              <w:rPr>
                <w:rFonts w:asciiTheme="minorHAnsi" w:hAnsiTheme="minorHAnsi"/>
                <w:i/>
                <w:lang w:val="pl-PL"/>
              </w:rPr>
              <w:t>ska</w:t>
            </w:r>
          </w:p>
        </w:tc>
      </w:tr>
      <w:tr w:rsidR="00EA39BF" w:rsidRPr="00B03542" w:rsidTr="001908A5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39BF" w:rsidRPr="001908A5" w:rsidRDefault="00401580" w:rsidP="00C52C3E">
            <w:pPr>
              <w:pStyle w:val="Tekstpodstawowy"/>
              <w:rPr>
                <w:rFonts w:asciiTheme="minorHAnsi" w:hAnsiTheme="minorHAnsi"/>
                <w:b/>
                <w:i/>
                <w:lang w:val="pl-PL"/>
              </w:rPr>
            </w:pPr>
            <w:r>
              <w:rPr>
                <w:rFonts w:asciiTheme="minorHAnsi" w:hAnsiTheme="minorHAnsi"/>
                <w:b/>
                <w:i/>
                <w:lang w:val="pl-PL"/>
              </w:rPr>
              <w:t>13:0</w:t>
            </w:r>
            <w:r w:rsidR="008D5791" w:rsidRPr="00C52C3E">
              <w:rPr>
                <w:rFonts w:asciiTheme="minorHAnsi" w:hAnsiTheme="minorHAnsi"/>
                <w:b/>
                <w:i/>
                <w:lang w:val="pl-PL"/>
              </w:rPr>
              <w:t>0</w:t>
            </w:r>
            <w:r w:rsidR="00611EC5" w:rsidRPr="00C52C3E">
              <w:rPr>
                <w:rFonts w:asciiTheme="minorHAnsi" w:hAnsiTheme="minorHAnsi"/>
                <w:b/>
                <w:i/>
              </w:rPr>
              <w:t xml:space="preserve"> </w:t>
            </w:r>
            <w:r w:rsidR="001908A5">
              <w:rPr>
                <w:rFonts w:asciiTheme="minorHAnsi" w:hAnsiTheme="minorHAnsi"/>
                <w:b/>
                <w:i/>
                <w:lang w:val="pl-PL"/>
              </w:rPr>
              <w:t>-</w:t>
            </w:r>
            <w:r w:rsidR="00F10AC3">
              <w:rPr>
                <w:rFonts w:asciiTheme="minorHAnsi" w:hAnsiTheme="minorHAnsi"/>
                <w:b/>
                <w:i/>
              </w:rPr>
              <w:t xml:space="preserve"> </w:t>
            </w:r>
            <w:r w:rsidR="00D40A6E">
              <w:rPr>
                <w:rFonts w:asciiTheme="minorHAnsi" w:hAnsiTheme="minorHAnsi"/>
                <w:b/>
                <w:i/>
                <w:lang w:val="pl-PL"/>
              </w:rPr>
              <w:t>13:</w:t>
            </w:r>
            <w:r>
              <w:rPr>
                <w:rFonts w:asciiTheme="minorHAnsi" w:hAnsiTheme="minorHAnsi"/>
                <w:b/>
                <w:i/>
                <w:lang w:val="pl-PL"/>
              </w:rPr>
              <w:t>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F" w:rsidRPr="00C52C3E" w:rsidRDefault="00EA39BF" w:rsidP="00BD4F4A">
            <w:pPr>
              <w:pStyle w:val="Tekstpodstawowy"/>
              <w:rPr>
                <w:rFonts w:asciiTheme="minorHAnsi" w:hAnsiTheme="minorHAnsi"/>
                <w:i/>
                <w:lang w:val="pl-PL"/>
              </w:rPr>
            </w:pPr>
            <w:r w:rsidRPr="00C52C3E">
              <w:rPr>
                <w:rFonts w:asciiTheme="minorHAnsi" w:hAnsiTheme="minorHAnsi"/>
                <w:i/>
                <w:lang w:val="pl-PL"/>
              </w:rPr>
              <w:t>Przerwa</w:t>
            </w:r>
          </w:p>
        </w:tc>
      </w:tr>
      <w:tr w:rsidR="00EA39BF" w:rsidRPr="00C52C3E" w:rsidTr="00E235DC">
        <w:trPr>
          <w:trHeight w:val="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A39BF" w:rsidRPr="00D26BA8" w:rsidRDefault="00401580" w:rsidP="00C52C3E">
            <w:pPr>
              <w:pStyle w:val="Tekstpodstawowy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13:45</w:t>
            </w:r>
            <w:r w:rsidR="00611EC5" w:rsidRPr="00D26BA8">
              <w:rPr>
                <w:rFonts w:asciiTheme="minorHAnsi" w:hAnsiTheme="minorHAnsi"/>
                <w:b/>
              </w:rPr>
              <w:t xml:space="preserve"> </w:t>
            </w:r>
            <w:r w:rsidR="00611EC5" w:rsidRPr="00D26BA8">
              <w:rPr>
                <w:rFonts w:asciiTheme="minorHAnsi" w:hAnsiTheme="minorHAnsi"/>
                <w:b/>
                <w:lang w:val="pl-PL"/>
              </w:rPr>
              <w:t>-</w:t>
            </w:r>
            <w:r w:rsidR="00EA39BF" w:rsidRPr="00D26BA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lang w:val="pl-PL"/>
              </w:rPr>
              <w:t>15:00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BF" w:rsidRPr="00C52C3E" w:rsidRDefault="00401580" w:rsidP="00F10AC3">
            <w:proofErr w:type="spellStart"/>
            <w:r w:rsidRPr="00E235DC">
              <w:rPr>
                <w:lang w:val="en-US"/>
              </w:rPr>
              <w:t>Oferta</w:t>
            </w:r>
            <w:proofErr w:type="spellEnd"/>
            <w:r w:rsidRPr="00E235DC">
              <w:rPr>
                <w:lang w:val="en-US"/>
              </w:rPr>
              <w:t xml:space="preserve"> E</w:t>
            </w:r>
            <w:r>
              <w:rPr>
                <w:lang w:val="en-US"/>
              </w:rPr>
              <w:t xml:space="preserve">nterprise Europe Network </w:t>
            </w: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MŚP + Model Business Canvas - </w:t>
            </w:r>
            <w:r w:rsidRPr="00ED37B9">
              <w:rPr>
                <w:i/>
                <w:lang w:val="en-US"/>
              </w:rPr>
              <w:t>Tomasz Krawczyk</w:t>
            </w:r>
          </w:p>
        </w:tc>
      </w:tr>
    </w:tbl>
    <w:p w:rsidR="00126843" w:rsidRPr="00E235DC" w:rsidRDefault="00126843" w:rsidP="005F75AA">
      <w:pPr>
        <w:rPr>
          <w:lang w:val="en-US"/>
        </w:rPr>
      </w:pPr>
    </w:p>
    <w:sectPr w:rsidR="00126843" w:rsidRPr="00E235DC" w:rsidSect="0017345C">
      <w:headerReference w:type="default" r:id="rId9"/>
      <w:pgSz w:w="11900" w:h="16840"/>
      <w:pgMar w:top="1701" w:right="851" w:bottom="2381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16" w:rsidRDefault="009C2516" w:rsidP="005F75AA">
      <w:r>
        <w:separator/>
      </w:r>
    </w:p>
  </w:endnote>
  <w:endnote w:type="continuationSeparator" w:id="0">
    <w:p w:rsidR="009C2516" w:rsidRDefault="009C2516" w:rsidP="005F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16" w:rsidRDefault="009C2516" w:rsidP="005F75AA">
      <w:r>
        <w:separator/>
      </w:r>
    </w:p>
  </w:footnote>
  <w:footnote w:type="continuationSeparator" w:id="0">
    <w:p w:rsidR="009C2516" w:rsidRDefault="009C2516" w:rsidP="005F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34" w:rsidRDefault="00E84F34" w:rsidP="00E84F34">
    <w:pPr>
      <w:pStyle w:val="Nagwek"/>
      <w:jc w:val="center"/>
    </w:pPr>
    <w:r>
      <w:rPr>
        <w:noProof/>
      </w:rPr>
      <w:drawing>
        <wp:inline distT="0" distB="0" distL="0" distR="0" wp14:anchorId="71B41758" wp14:editId="24F07631">
          <wp:extent cx="1771650" cy="1078232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0" cy="107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4CA"/>
    <w:multiLevelType w:val="multilevel"/>
    <w:tmpl w:val="491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07A7"/>
    <w:multiLevelType w:val="multilevel"/>
    <w:tmpl w:val="A4D2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806B4"/>
    <w:multiLevelType w:val="multilevel"/>
    <w:tmpl w:val="CD56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5"/>
    <w:rsid w:val="00004377"/>
    <w:rsid w:val="00030099"/>
    <w:rsid w:val="00076047"/>
    <w:rsid w:val="000D4F27"/>
    <w:rsid w:val="000E6246"/>
    <w:rsid w:val="000F3DC1"/>
    <w:rsid w:val="00126843"/>
    <w:rsid w:val="00126AAF"/>
    <w:rsid w:val="00134F0C"/>
    <w:rsid w:val="00143345"/>
    <w:rsid w:val="0017345C"/>
    <w:rsid w:val="001908A5"/>
    <w:rsid w:val="001C2C99"/>
    <w:rsid w:val="00276945"/>
    <w:rsid w:val="002D1859"/>
    <w:rsid w:val="002F2A6D"/>
    <w:rsid w:val="002F6CB4"/>
    <w:rsid w:val="002F79D9"/>
    <w:rsid w:val="003466E2"/>
    <w:rsid w:val="00372201"/>
    <w:rsid w:val="00390DF4"/>
    <w:rsid w:val="003A1358"/>
    <w:rsid w:val="003C4A44"/>
    <w:rsid w:val="003D5FFC"/>
    <w:rsid w:val="003E0ABD"/>
    <w:rsid w:val="003E2413"/>
    <w:rsid w:val="003E43B6"/>
    <w:rsid w:val="00401580"/>
    <w:rsid w:val="00404FFF"/>
    <w:rsid w:val="00435703"/>
    <w:rsid w:val="004559ED"/>
    <w:rsid w:val="00472F00"/>
    <w:rsid w:val="004E5790"/>
    <w:rsid w:val="004F06AA"/>
    <w:rsid w:val="0053002C"/>
    <w:rsid w:val="00584885"/>
    <w:rsid w:val="00586B8B"/>
    <w:rsid w:val="005D0D8E"/>
    <w:rsid w:val="005F75AA"/>
    <w:rsid w:val="00611EC5"/>
    <w:rsid w:val="0064253C"/>
    <w:rsid w:val="006509CE"/>
    <w:rsid w:val="00665F03"/>
    <w:rsid w:val="006A137B"/>
    <w:rsid w:val="006C66E8"/>
    <w:rsid w:val="006D1EC5"/>
    <w:rsid w:val="006E75D0"/>
    <w:rsid w:val="006F2C32"/>
    <w:rsid w:val="0071417F"/>
    <w:rsid w:val="00763998"/>
    <w:rsid w:val="00776D6E"/>
    <w:rsid w:val="007820EE"/>
    <w:rsid w:val="007C61E2"/>
    <w:rsid w:val="007E192E"/>
    <w:rsid w:val="007E2085"/>
    <w:rsid w:val="00841BF2"/>
    <w:rsid w:val="0084223A"/>
    <w:rsid w:val="0086255B"/>
    <w:rsid w:val="008941C5"/>
    <w:rsid w:val="008D5791"/>
    <w:rsid w:val="008D674D"/>
    <w:rsid w:val="008E2CB2"/>
    <w:rsid w:val="00933BFF"/>
    <w:rsid w:val="00956F91"/>
    <w:rsid w:val="00970F02"/>
    <w:rsid w:val="009853AB"/>
    <w:rsid w:val="009858C7"/>
    <w:rsid w:val="009C2516"/>
    <w:rsid w:val="009C5FE1"/>
    <w:rsid w:val="009D4402"/>
    <w:rsid w:val="009F6E54"/>
    <w:rsid w:val="00A02A88"/>
    <w:rsid w:val="00A41DE5"/>
    <w:rsid w:val="00A47C08"/>
    <w:rsid w:val="00A72A40"/>
    <w:rsid w:val="00B03542"/>
    <w:rsid w:val="00B17B6E"/>
    <w:rsid w:val="00B23AAD"/>
    <w:rsid w:val="00BD15F8"/>
    <w:rsid w:val="00BD65E1"/>
    <w:rsid w:val="00BE6F75"/>
    <w:rsid w:val="00C030CE"/>
    <w:rsid w:val="00C16DE7"/>
    <w:rsid w:val="00C205E9"/>
    <w:rsid w:val="00C26A42"/>
    <w:rsid w:val="00C27BF8"/>
    <w:rsid w:val="00C42E88"/>
    <w:rsid w:val="00C52C3E"/>
    <w:rsid w:val="00C63172"/>
    <w:rsid w:val="00C65B3F"/>
    <w:rsid w:val="00CB7A92"/>
    <w:rsid w:val="00CC1662"/>
    <w:rsid w:val="00D01D6B"/>
    <w:rsid w:val="00D06581"/>
    <w:rsid w:val="00D26BA8"/>
    <w:rsid w:val="00D40A6E"/>
    <w:rsid w:val="00D8457F"/>
    <w:rsid w:val="00D85109"/>
    <w:rsid w:val="00E07C29"/>
    <w:rsid w:val="00E07C5F"/>
    <w:rsid w:val="00E15295"/>
    <w:rsid w:val="00E235DC"/>
    <w:rsid w:val="00E256F8"/>
    <w:rsid w:val="00E4134F"/>
    <w:rsid w:val="00E5271A"/>
    <w:rsid w:val="00E6119C"/>
    <w:rsid w:val="00E80055"/>
    <w:rsid w:val="00E84F34"/>
    <w:rsid w:val="00E9351D"/>
    <w:rsid w:val="00EA39BF"/>
    <w:rsid w:val="00EB65F0"/>
    <w:rsid w:val="00ED37B9"/>
    <w:rsid w:val="00F10AC3"/>
    <w:rsid w:val="00F440DC"/>
    <w:rsid w:val="00F56E35"/>
    <w:rsid w:val="00F74C4D"/>
    <w:rsid w:val="00F86330"/>
    <w:rsid w:val="00FA509B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5F75AA"/>
    <w:rPr>
      <w:rFonts w:asciiTheme="minorHAnsi" w:hAnsiTheme="minorHAnsi" w:cs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nhideWhenUsed/>
    <w:rsid w:val="0017345C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345C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2A8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A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C4A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5F75AA"/>
    <w:rPr>
      <w:rFonts w:asciiTheme="minorHAnsi" w:hAnsiTheme="minorHAnsi" w:cs="Tahoma"/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unhideWhenUsed/>
    <w:rsid w:val="0017345C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345C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2A8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4A4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C4A4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GDAP~1\USTAWI~1\Temp\listownik_R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C18B-6856-4A09-96CE-009C11EE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listownik_RPK.dot</Template>
  <TotalTime>460</TotalTime>
  <Pages>1</Pages>
  <Words>93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Piątek</dc:creator>
  <cp:lastModifiedBy>MKrutel</cp:lastModifiedBy>
  <cp:revision>62</cp:revision>
  <cp:lastPrinted>2017-11-09T10:45:00Z</cp:lastPrinted>
  <dcterms:created xsi:type="dcterms:W3CDTF">2015-10-27T10:50:00Z</dcterms:created>
  <dcterms:modified xsi:type="dcterms:W3CDTF">2018-01-29T11:15:00Z</dcterms:modified>
</cp:coreProperties>
</file>