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F" w:rsidRPr="006E7DAD" w:rsidRDefault="00337CDF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F66DE2" w:rsidRPr="006E7DAD" w:rsidRDefault="00F66DE2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F66DE2" w:rsidRPr="006E7DAD" w:rsidRDefault="00F66DE2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F66DE2" w:rsidRPr="006E7DAD" w:rsidRDefault="00F66DE2" w:rsidP="00337CDF">
      <w:pPr>
        <w:pStyle w:val="Tekstpodstawowy"/>
        <w:spacing w:before="120" w:after="0"/>
        <w:ind w:firstLine="567"/>
        <w:rPr>
          <w:rFonts w:asciiTheme="minorHAnsi" w:hAnsiTheme="minorHAnsi"/>
          <w:szCs w:val="22"/>
        </w:rPr>
      </w:pPr>
    </w:p>
    <w:p w:rsidR="00337CDF" w:rsidRPr="006E7DAD" w:rsidRDefault="00337CDF" w:rsidP="00337CDF">
      <w:pPr>
        <w:rPr>
          <w:rFonts w:asciiTheme="minorHAnsi" w:hAnsiTheme="minorHAnsi" w:cs="Arial"/>
          <w:snapToGrid w:val="0"/>
          <w:sz w:val="22"/>
          <w:szCs w:val="22"/>
        </w:rPr>
      </w:pPr>
    </w:p>
    <w:p w:rsidR="00337CDF" w:rsidRPr="006E7DAD" w:rsidRDefault="00337CDF" w:rsidP="00337CDF">
      <w:pPr>
        <w:rPr>
          <w:rFonts w:asciiTheme="minorHAnsi" w:hAnsiTheme="minorHAnsi" w:cs="Arial"/>
          <w:snapToGrid w:val="0"/>
          <w:sz w:val="22"/>
          <w:szCs w:val="22"/>
        </w:rPr>
      </w:pPr>
    </w:p>
    <w:p w:rsidR="00337CDF" w:rsidRPr="006E7DAD" w:rsidRDefault="00337CDF" w:rsidP="00337CDF">
      <w:pPr>
        <w:rPr>
          <w:rFonts w:asciiTheme="minorHAnsi" w:hAnsiTheme="minorHAnsi" w:cs="Arial"/>
          <w:snapToGrid w:val="0"/>
          <w:sz w:val="22"/>
          <w:szCs w:val="22"/>
        </w:rPr>
      </w:pPr>
    </w:p>
    <w:p w:rsidR="006E7DAD" w:rsidRPr="006E7DAD" w:rsidRDefault="006E7DAD" w:rsidP="006E7DAD">
      <w:pPr>
        <w:spacing w:after="120"/>
        <w:jc w:val="center"/>
        <w:rPr>
          <w:rFonts w:asciiTheme="minorHAnsi" w:hAnsiTheme="minorHAnsi"/>
          <w:b/>
          <w:u w:val="single"/>
        </w:rPr>
      </w:pPr>
      <w:r w:rsidRPr="006E7DAD">
        <w:rPr>
          <w:rFonts w:asciiTheme="minorHAnsi" w:hAnsiTheme="minorHAnsi"/>
          <w:b/>
          <w:u w:val="single"/>
        </w:rPr>
        <w:t>FORMULARZ ZGŁOSZENIOWY</w:t>
      </w:r>
    </w:p>
    <w:p w:rsidR="006E7DAD" w:rsidRPr="006E7DAD" w:rsidRDefault="006E7DAD" w:rsidP="006E7DAD">
      <w:pPr>
        <w:spacing w:after="120"/>
        <w:jc w:val="center"/>
        <w:rPr>
          <w:rFonts w:asciiTheme="minorHAnsi" w:hAnsiTheme="minorHAnsi"/>
          <w:b/>
          <w:i/>
          <w:sz w:val="28"/>
          <w:szCs w:val="28"/>
        </w:rPr>
      </w:pPr>
      <w:r w:rsidRPr="006E7DAD">
        <w:rPr>
          <w:rFonts w:asciiTheme="minorHAnsi" w:hAnsiTheme="minorHAnsi"/>
          <w:b/>
          <w:i/>
          <w:sz w:val="28"/>
          <w:szCs w:val="28"/>
        </w:rPr>
        <w:t>ERC Workshop</w:t>
      </w:r>
    </w:p>
    <w:p w:rsidR="006E7DAD" w:rsidRPr="006E7DAD" w:rsidRDefault="006E7DAD" w:rsidP="006E7DAD">
      <w:pPr>
        <w:spacing w:after="120"/>
        <w:jc w:val="center"/>
        <w:rPr>
          <w:rFonts w:asciiTheme="minorHAnsi" w:hAnsiTheme="minorHAnsi"/>
        </w:rPr>
      </w:pPr>
      <w:r w:rsidRPr="006E7DAD">
        <w:rPr>
          <w:rFonts w:asciiTheme="minorHAnsi" w:hAnsiTheme="minorHAnsi"/>
          <w:b/>
        </w:rPr>
        <w:t xml:space="preserve">11 grudnia 2014, godz. 9.00 – 17.00 </w:t>
      </w:r>
    </w:p>
    <w:p w:rsidR="006E7DAD" w:rsidRPr="006E7DAD" w:rsidRDefault="006E7DAD" w:rsidP="006E7DAD">
      <w:pPr>
        <w:jc w:val="center"/>
        <w:rPr>
          <w:rFonts w:asciiTheme="minorHAnsi" w:hAnsiTheme="minorHAnsi"/>
          <w:b/>
        </w:rPr>
      </w:pPr>
      <w:r w:rsidRPr="006E7DAD">
        <w:rPr>
          <w:rFonts w:asciiTheme="minorHAnsi" w:hAnsiTheme="minorHAnsi"/>
        </w:rPr>
        <w:t>IPPT PAN, ul. Pawińskiego 5 B, Warszawa</w:t>
      </w:r>
    </w:p>
    <w:p w:rsidR="006E7DAD" w:rsidRPr="006E7DAD" w:rsidRDefault="006E7DAD" w:rsidP="006E7DAD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0"/>
        <w:gridCol w:w="6452"/>
      </w:tblGrid>
      <w:tr w:rsidR="006E7DAD" w:rsidRPr="006E7DAD" w:rsidTr="0017541D">
        <w:trPr>
          <w:trHeight w:val="649"/>
        </w:trPr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6452" w:type="dxa"/>
            <w:tcBorders>
              <w:left w:val="single" w:sz="4" w:space="0" w:color="auto"/>
              <w:bottom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85"/>
        </w:trPr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Tytuł: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85"/>
        </w:trPr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Stanowisko: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</w:tcBorders>
          </w:tcPr>
          <w:p w:rsidR="006E7DAD" w:rsidRPr="006E7DAD" w:rsidRDefault="006E7DAD" w:rsidP="0017541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09"/>
        </w:trPr>
        <w:tc>
          <w:tcPr>
            <w:tcW w:w="2760" w:type="dxa"/>
            <w:tcBorders>
              <w:righ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Nazwa instytucji:</w:t>
            </w:r>
          </w:p>
        </w:tc>
        <w:tc>
          <w:tcPr>
            <w:tcW w:w="6452" w:type="dxa"/>
            <w:tcBorders>
              <w:lef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50"/>
        </w:trPr>
        <w:tc>
          <w:tcPr>
            <w:tcW w:w="2760" w:type="dxa"/>
            <w:tcBorders>
              <w:righ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 xml:space="preserve">Kontakt </w:t>
            </w:r>
            <w:r w:rsidRPr="006E7DAD">
              <w:rPr>
                <w:rFonts w:asciiTheme="minorHAnsi" w:hAnsiTheme="minorHAnsi"/>
                <w:i/>
              </w:rPr>
              <w:t>(telefon, e-mail)</w:t>
            </w:r>
            <w:r w:rsidRPr="006E7DAD">
              <w:rPr>
                <w:rFonts w:asciiTheme="minorHAnsi" w:hAnsiTheme="minorHAnsi"/>
              </w:rPr>
              <w:t>:</w:t>
            </w:r>
          </w:p>
        </w:tc>
        <w:tc>
          <w:tcPr>
            <w:tcW w:w="6452" w:type="dxa"/>
            <w:tcBorders>
              <w:lef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</w:p>
        </w:tc>
      </w:tr>
      <w:tr w:rsidR="006E7DAD" w:rsidRPr="006E7DAD" w:rsidTr="0017541D">
        <w:trPr>
          <w:trHeight w:val="650"/>
        </w:trPr>
        <w:tc>
          <w:tcPr>
            <w:tcW w:w="2760" w:type="dxa"/>
            <w:tcBorders>
              <w:righ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  <w:r w:rsidRPr="006E7DAD">
              <w:rPr>
                <w:rFonts w:asciiTheme="minorHAnsi" w:hAnsiTheme="minorHAnsi"/>
              </w:rPr>
              <w:t>Uwagi do zgłoszenia:</w:t>
            </w:r>
          </w:p>
        </w:tc>
        <w:tc>
          <w:tcPr>
            <w:tcW w:w="6452" w:type="dxa"/>
            <w:tcBorders>
              <w:left w:val="single" w:sz="4" w:space="0" w:color="auto"/>
            </w:tcBorders>
          </w:tcPr>
          <w:p w:rsidR="006E7DAD" w:rsidRPr="006E7DAD" w:rsidRDefault="006E7DAD" w:rsidP="0017541D">
            <w:pPr>
              <w:rPr>
                <w:rFonts w:asciiTheme="minorHAnsi" w:hAnsiTheme="minorHAnsi"/>
              </w:rPr>
            </w:pPr>
          </w:p>
        </w:tc>
      </w:tr>
    </w:tbl>
    <w:p w:rsidR="006E7DAD" w:rsidRPr="006E7DAD" w:rsidRDefault="006E7DAD" w:rsidP="006E7DAD">
      <w:pPr>
        <w:rPr>
          <w:rFonts w:asciiTheme="minorHAnsi" w:hAnsiTheme="minorHAnsi"/>
          <w:i/>
        </w:rPr>
      </w:pPr>
      <w:r w:rsidRPr="006E7DAD">
        <w:rPr>
          <w:rFonts w:asciiTheme="minorHAnsi" w:hAnsiTheme="minorHAnsi"/>
          <w:i/>
        </w:rPr>
        <w:t>*Spotkanie prowadzone będzie w języku angielskim</w:t>
      </w:r>
    </w:p>
    <w:p w:rsidR="006E7DAD" w:rsidRPr="006E7DAD" w:rsidRDefault="006E7DAD" w:rsidP="006E7DAD">
      <w:pPr>
        <w:jc w:val="both"/>
        <w:rPr>
          <w:rFonts w:asciiTheme="minorHAnsi" w:hAnsiTheme="minorHAnsi"/>
        </w:rPr>
      </w:pPr>
    </w:p>
    <w:p w:rsidR="006E7DAD" w:rsidRPr="006E7DAD" w:rsidRDefault="00661D92" w:rsidP="006E7D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Przesłanie formularza jest równoznaczne z wyrażeniem zgody </w:t>
      </w:r>
      <w:r w:rsidR="006E7DAD" w:rsidRPr="006E7DAD">
        <w:rPr>
          <w:rFonts w:asciiTheme="minorHAnsi" w:hAnsiTheme="minorHAnsi"/>
        </w:rPr>
        <w:t>na przetwarzanie moich danych osobowych przez Krajowy Punkt Kontaktowy Programów Badawczych UE, Instytut Podstawowych Problemów Techniki PAN do celów rejestracji na w/w spotkanie. Dane nie będą przekazywane podmiotom trzecim.</w:t>
      </w:r>
    </w:p>
    <w:p w:rsidR="006E7DAD" w:rsidRPr="006E7DAD" w:rsidRDefault="006E7DAD" w:rsidP="006E7DAD">
      <w:pPr>
        <w:jc w:val="both"/>
        <w:rPr>
          <w:rFonts w:asciiTheme="minorHAnsi" w:hAnsiTheme="minorHAnsi"/>
        </w:rPr>
      </w:pPr>
    </w:p>
    <w:p w:rsidR="006E7DAD" w:rsidRPr="006E7DAD" w:rsidRDefault="006E7DAD" w:rsidP="006E7DAD">
      <w:pPr>
        <w:rPr>
          <w:rFonts w:asciiTheme="minorHAnsi" w:hAnsiTheme="minorHAnsi"/>
        </w:rPr>
      </w:pPr>
      <w:bookmarkStart w:id="0" w:name="_GoBack"/>
      <w:bookmarkEnd w:id="0"/>
    </w:p>
    <w:p w:rsidR="007F0D88" w:rsidRPr="006E7DAD" w:rsidRDefault="006E7DAD" w:rsidP="007F0D88">
      <w:pPr>
        <w:rPr>
          <w:rFonts w:asciiTheme="minorHAnsi" w:hAnsiTheme="minorHAnsi"/>
          <w:b/>
        </w:rPr>
      </w:pPr>
      <w:r w:rsidRPr="006E7DAD">
        <w:rPr>
          <w:rFonts w:asciiTheme="minorHAnsi" w:hAnsiTheme="minorHAnsi"/>
        </w:rPr>
        <w:t xml:space="preserve">Prosimy o przesłanie wypełnionego formularza na adres: </w:t>
      </w:r>
      <w:hyperlink r:id="rId8" w:history="1">
        <w:r w:rsidRPr="006E7DAD">
          <w:rPr>
            <w:rStyle w:val="Hipercze"/>
            <w:rFonts w:asciiTheme="minorHAnsi" w:hAnsiTheme="minorHAnsi"/>
          </w:rPr>
          <w:t>bogna.hryniszyn@kpk.gov.pl</w:t>
        </w:r>
      </w:hyperlink>
      <w:r w:rsidRPr="006E7DAD">
        <w:rPr>
          <w:rFonts w:asciiTheme="minorHAnsi" w:hAnsiTheme="minorHAnsi"/>
        </w:rPr>
        <w:t xml:space="preserve"> </w:t>
      </w:r>
      <w:r w:rsidRPr="006E7DAD">
        <w:rPr>
          <w:rFonts w:asciiTheme="minorHAnsi" w:hAnsiTheme="minorHAnsi"/>
          <w:b/>
        </w:rPr>
        <w:t>do dnia 3</w:t>
      </w:r>
      <w:r w:rsidR="00164E29">
        <w:rPr>
          <w:rFonts w:asciiTheme="minorHAnsi" w:hAnsiTheme="minorHAnsi"/>
          <w:b/>
        </w:rPr>
        <w:t>0</w:t>
      </w:r>
      <w:r w:rsidRPr="006E7DAD">
        <w:rPr>
          <w:rFonts w:asciiTheme="minorHAnsi" w:hAnsiTheme="minorHAnsi"/>
          <w:b/>
        </w:rPr>
        <w:t xml:space="preserve"> </w:t>
      </w:r>
      <w:r w:rsidR="00164E29">
        <w:rPr>
          <w:rFonts w:asciiTheme="minorHAnsi" w:hAnsiTheme="minorHAnsi"/>
          <w:b/>
        </w:rPr>
        <w:t>listopada</w:t>
      </w:r>
      <w:r w:rsidRPr="006E7DAD">
        <w:rPr>
          <w:rFonts w:asciiTheme="minorHAnsi" w:hAnsiTheme="minorHAnsi"/>
          <w:b/>
        </w:rPr>
        <w:t xml:space="preserve"> 2014. </w:t>
      </w:r>
    </w:p>
    <w:sectPr w:rsidR="007F0D88" w:rsidRPr="006E7DAD" w:rsidSect="00F6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-720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97" w:rsidRDefault="001B7197" w:rsidP="00337CDF">
      <w:r>
        <w:separator/>
      </w:r>
    </w:p>
  </w:endnote>
  <w:endnote w:type="continuationSeparator" w:id="0">
    <w:p w:rsidR="001B7197" w:rsidRDefault="001B7197" w:rsidP="003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97" w:rsidRDefault="001B7197" w:rsidP="00337CDF">
      <w:r>
        <w:separator/>
      </w:r>
    </w:p>
  </w:footnote>
  <w:footnote w:type="continuationSeparator" w:id="0">
    <w:p w:rsidR="001B7197" w:rsidRDefault="001B7197" w:rsidP="0033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61" w:rsidRDefault="006064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DF" w:rsidRDefault="00C52A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57498" wp14:editId="2746A3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3" name="Obraz 3" descr="papier-f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f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164E29"/>
    <w:rsid w:val="001B7197"/>
    <w:rsid w:val="00337CDF"/>
    <w:rsid w:val="00606461"/>
    <w:rsid w:val="00661D92"/>
    <w:rsid w:val="00663750"/>
    <w:rsid w:val="006E7DAD"/>
    <w:rsid w:val="007F0D88"/>
    <w:rsid w:val="008026BE"/>
    <w:rsid w:val="00A24163"/>
    <w:rsid w:val="00C52AAE"/>
    <w:rsid w:val="00C94E00"/>
    <w:rsid w:val="00EB4798"/>
    <w:rsid w:val="00F66DE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337CD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337CDF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37CDF"/>
    <w:rPr>
      <w:rFonts w:ascii="Arial" w:hAnsi="Arial"/>
      <w:spacing w:val="-5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CD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CDF"/>
    <w:rPr>
      <w:rFonts w:eastAsia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337CD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rsid w:val="00337CDF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link w:val="Zwrotgrzecznociowy"/>
    <w:rsid w:val="00337CDF"/>
    <w:rPr>
      <w:rFonts w:ascii="Arial" w:hAnsi="Arial"/>
      <w:spacing w:val="-5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CDF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7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CDF"/>
    <w:rPr>
      <w:rFonts w:eastAsia="Arial Unicode MS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na.hryniszyn@kpk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873B-B8BB-494C-BBFE-B13C2284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2F6689E4</Template>
  <TotalTime>80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Hyperbackspace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AGalik</dc:creator>
  <cp:lastModifiedBy>WStudencki</cp:lastModifiedBy>
  <cp:revision>7</cp:revision>
  <cp:lastPrinted>2112-12-31T22:00:00Z</cp:lastPrinted>
  <dcterms:created xsi:type="dcterms:W3CDTF">2014-10-30T10:40:00Z</dcterms:created>
  <dcterms:modified xsi:type="dcterms:W3CDTF">2014-10-30T13:00:00Z</dcterms:modified>
</cp:coreProperties>
</file>